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792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"/>
        <w:gridCol w:w="1586"/>
        <w:gridCol w:w="1593"/>
        <w:gridCol w:w="1553"/>
        <w:gridCol w:w="1598"/>
        <w:gridCol w:w="1592"/>
        <w:gridCol w:w="1920"/>
        <w:gridCol w:w="1745"/>
        <w:gridCol w:w="2154"/>
      </w:tblGrid>
      <w:tr w:rsidR="00AC54AF" w:rsidRPr="00A80E7E" w14:paraId="36869100" w14:textId="77777777" w:rsidTr="00DE7047">
        <w:trPr>
          <w:trHeight w:val="531"/>
        </w:trPr>
        <w:tc>
          <w:tcPr>
            <w:tcW w:w="73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48574C" w14:textId="77777777" w:rsidR="00AC54AF" w:rsidRPr="00077508" w:rsidRDefault="00AC54AF" w:rsidP="00DB1028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8C669B">
              <w:t xml:space="preserve"> </w:t>
            </w:r>
            <w:r w:rsidR="00DB1028">
              <w:rPr>
                <w:b w:val="0"/>
                <w:sz w:val="18"/>
                <w:szCs w:val="18"/>
              </w:rPr>
              <w:t>Engineering and Technology Education</w:t>
            </w:r>
            <w:r w:rsidR="00D4666E">
              <w:rPr>
                <w:b w:val="0"/>
                <w:sz w:val="18"/>
                <w:szCs w:val="18"/>
              </w:rPr>
              <w:t xml:space="preserve">                 </w:t>
            </w:r>
            <w:r w:rsidR="000B4042">
              <w:rPr>
                <w:b w:val="0"/>
                <w:sz w:val="18"/>
                <w:szCs w:val="18"/>
              </w:rPr>
              <w:t xml:space="preserve"> </w:t>
            </w:r>
            <w:r w:rsidR="00D4666E">
              <w:rPr>
                <w:b w:val="0"/>
                <w:sz w:val="18"/>
                <w:szCs w:val="18"/>
              </w:rPr>
              <w:t>(</w:t>
            </w:r>
            <w:r w:rsidR="000B4042">
              <w:rPr>
                <w:b w:val="0"/>
                <w:sz w:val="18"/>
                <w:szCs w:val="18"/>
              </w:rPr>
              <w:t>STEM</w:t>
            </w:r>
            <w:r w:rsidR="00D4666E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741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49BC0D" w14:textId="77777777" w:rsidR="00D4666E" w:rsidRDefault="00AC54AF" w:rsidP="004F65E0">
            <w:pPr>
              <w:pStyle w:val="Heading3"/>
              <w:rPr>
                <w:rFonts w:cs="Arial"/>
                <w:sz w:val="18"/>
                <w:szCs w:val="18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D4666E" w:rsidRPr="00D4666E">
              <w:rPr>
                <w:rFonts w:cs="Arial"/>
                <w:sz w:val="18"/>
                <w:szCs w:val="18"/>
              </w:rPr>
              <w:t>Secondary:</w:t>
            </w:r>
            <w:r w:rsidR="00D4666E">
              <w:rPr>
                <w:rFonts w:cs="Arial"/>
                <w:sz w:val="22"/>
                <w:szCs w:val="22"/>
              </w:rPr>
              <w:t xml:space="preserve"> </w:t>
            </w:r>
            <w:r w:rsidR="004F65E0">
              <w:rPr>
                <w:rFonts w:cs="Arial"/>
                <w:sz w:val="18"/>
                <w:szCs w:val="18"/>
              </w:rPr>
              <w:t xml:space="preserve">Stellar Academy of Engineering </w:t>
            </w:r>
            <w:proofErr w:type="gramStart"/>
            <w:r w:rsidR="004F65E0">
              <w:rPr>
                <w:rFonts w:cs="Arial"/>
                <w:sz w:val="18"/>
                <w:szCs w:val="18"/>
              </w:rPr>
              <w:t xml:space="preserve">– </w:t>
            </w:r>
            <w:r w:rsidR="00D4666E" w:rsidRPr="00DB1028">
              <w:rPr>
                <w:rFonts w:cs="Arial"/>
                <w:sz w:val="18"/>
                <w:szCs w:val="18"/>
              </w:rPr>
              <w:t xml:space="preserve"> </w:t>
            </w:r>
            <w:r w:rsidR="00D4666E">
              <w:rPr>
                <w:rFonts w:cs="Arial"/>
                <w:sz w:val="18"/>
                <w:szCs w:val="18"/>
              </w:rPr>
              <w:t>Engineering</w:t>
            </w:r>
            <w:proofErr w:type="gramEnd"/>
            <w:r w:rsidR="00D4666E">
              <w:rPr>
                <w:rFonts w:cs="Arial"/>
                <w:sz w:val="18"/>
                <w:szCs w:val="18"/>
              </w:rPr>
              <w:t xml:space="preserve"> Pathways </w:t>
            </w:r>
            <w:r w:rsidR="00D4666E" w:rsidRPr="00D4666E">
              <w:rPr>
                <w:rFonts w:cs="Arial"/>
                <w:b w:val="0"/>
                <w:sz w:val="18"/>
                <w:szCs w:val="18"/>
              </w:rPr>
              <w:t>(9400300)</w:t>
            </w:r>
          </w:p>
          <w:p w14:paraId="44C01677" w14:textId="77777777" w:rsidR="00F91823" w:rsidRDefault="004F65E0" w:rsidP="004F65E0">
            <w:pPr>
              <w:pStyle w:val="Heading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Allen D. Nease High School</w:t>
            </w:r>
            <w:r w:rsidR="00D4666E">
              <w:rPr>
                <w:rFonts w:cs="Arial"/>
                <w:sz w:val="18"/>
                <w:szCs w:val="18"/>
              </w:rPr>
              <w:t>, St. Johns County School District</w:t>
            </w:r>
          </w:p>
          <w:p w14:paraId="182AA19C" w14:textId="77777777" w:rsidR="00102A2F" w:rsidRPr="00D4666E" w:rsidRDefault="00D4666E" w:rsidP="00D466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0A6B">
              <w:rPr>
                <w:rFonts w:ascii="Arial" w:hAnsi="Arial" w:cs="Arial"/>
                <w:b/>
                <w:sz w:val="18"/>
                <w:szCs w:val="18"/>
              </w:rPr>
              <w:t>Postsecondary: FL State College at Jacksonville</w:t>
            </w:r>
            <w:r w:rsidRPr="00F30A6B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Civil Engineering, (AS</w:t>
            </w:r>
            <w:r w:rsidRPr="00F30A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1715020101), Architectural Design and Construction Technology, AS </w:t>
            </w:r>
            <w:r w:rsidRPr="00F30A6B">
              <w:rPr>
                <w:rFonts w:ascii="Arial" w:hAnsi="Arial" w:cs="Arial"/>
                <w:sz w:val="18"/>
                <w:szCs w:val="18"/>
              </w:rPr>
              <w:t>(AS-1604090100), Drafting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Design, (PSAV – C100200)</w:t>
            </w:r>
          </w:p>
        </w:tc>
      </w:tr>
      <w:tr w:rsidR="00AC54AF" w:rsidRPr="00A80E7E" w14:paraId="031569FD" w14:textId="77777777" w:rsidTr="00DE7047">
        <w:trPr>
          <w:trHeight w:val="360"/>
        </w:trPr>
        <w:tc>
          <w:tcPr>
            <w:tcW w:w="7349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37570BC" w14:textId="77777777" w:rsidR="00AC54AF" w:rsidRPr="00AC54AF" w:rsidRDefault="00AC54AF" w:rsidP="008E2D73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C669B">
              <w:t xml:space="preserve"> </w:t>
            </w:r>
            <w:r w:rsidR="008E2D73">
              <w:rPr>
                <w:rFonts w:cs="Arial"/>
                <w:b w:val="0"/>
                <w:sz w:val="18"/>
                <w:szCs w:val="18"/>
              </w:rPr>
              <w:t>Engineering and Technology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B72BDEE" w14:textId="00A77F7C" w:rsidR="00AC54AF" w:rsidRDefault="00AC54AF" w:rsidP="00D4666E">
            <w:pPr>
              <w:pStyle w:val="Heading3"/>
              <w:rPr>
                <w:rFonts w:cs="Arial"/>
                <w:b w:val="0"/>
                <w:sz w:val="18"/>
                <w:szCs w:val="18"/>
              </w:rPr>
            </w:pPr>
            <w:r w:rsidRPr="00A326BE">
              <w:rPr>
                <w:rFonts w:cs="Arial"/>
                <w:sz w:val="22"/>
                <w:szCs w:val="22"/>
              </w:rPr>
              <w:t>Industry Certification:</w:t>
            </w:r>
            <w:r w:rsidR="00D4666E">
              <w:rPr>
                <w:rFonts w:cs="Arial"/>
                <w:sz w:val="22"/>
                <w:szCs w:val="22"/>
              </w:rPr>
              <w:t xml:space="preserve"> </w:t>
            </w:r>
            <w:r w:rsidR="00D4666E" w:rsidRPr="00D4666E">
              <w:rPr>
                <w:rFonts w:cs="Arial"/>
                <w:sz w:val="18"/>
                <w:szCs w:val="18"/>
              </w:rPr>
              <w:t>Secondary:</w:t>
            </w:r>
            <w:r w:rsidR="008C669B">
              <w:t xml:space="preserve"> </w:t>
            </w:r>
            <w:r w:rsidR="008C669B" w:rsidRPr="008C669B">
              <w:rPr>
                <w:rFonts w:cs="Arial"/>
                <w:b w:val="0"/>
                <w:sz w:val="18"/>
                <w:szCs w:val="18"/>
              </w:rPr>
              <w:t>A</w:t>
            </w:r>
            <w:r w:rsidR="00AD00A4">
              <w:rPr>
                <w:rFonts w:cs="Arial"/>
                <w:b w:val="0"/>
                <w:sz w:val="18"/>
                <w:szCs w:val="18"/>
              </w:rPr>
              <w:t>utodesk User-A</w:t>
            </w:r>
            <w:r w:rsidR="008C669B" w:rsidRPr="008C669B">
              <w:rPr>
                <w:rFonts w:cs="Arial"/>
                <w:b w:val="0"/>
                <w:sz w:val="18"/>
                <w:szCs w:val="18"/>
              </w:rPr>
              <w:t>utoCAD</w:t>
            </w:r>
            <w:r w:rsidR="00AD00A4">
              <w:rPr>
                <w:rFonts w:cs="Arial"/>
                <w:b w:val="0"/>
                <w:sz w:val="18"/>
                <w:szCs w:val="18"/>
              </w:rPr>
              <w:t xml:space="preserve"> (ADESK002)</w:t>
            </w:r>
            <w:r w:rsidR="008C669B">
              <w:rPr>
                <w:rFonts w:cs="Arial"/>
                <w:b w:val="0"/>
                <w:sz w:val="18"/>
                <w:szCs w:val="18"/>
              </w:rPr>
              <w:t xml:space="preserve">, </w:t>
            </w:r>
            <w:r w:rsidR="00AD00A4">
              <w:rPr>
                <w:rFonts w:cs="Arial"/>
                <w:b w:val="0"/>
                <w:sz w:val="18"/>
                <w:szCs w:val="18"/>
              </w:rPr>
              <w:t>Autodesk User-</w:t>
            </w:r>
            <w:r w:rsidR="008C669B">
              <w:rPr>
                <w:rFonts w:cs="Arial"/>
                <w:b w:val="0"/>
                <w:sz w:val="18"/>
                <w:szCs w:val="18"/>
              </w:rPr>
              <w:t>Revit</w:t>
            </w:r>
            <w:r w:rsidR="00AD00A4">
              <w:rPr>
                <w:rFonts w:cs="Arial"/>
                <w:b w:val="0"/>
                <w:sz w:val="18"/>
                <w:szCs w:val="18"/>
              </w:rPr>
              <w:t xml:space="preserve"> (ADESK025)</w:t>
            </w:r>
            <w:r w:rsidR="006B0709">
              <w:rPr>
                <w:rFonts w:cs="Arial"/>
                <w:b w:val="0"/>
                <w:sz w:val="18"/>
                <w:szCs w:val="18"/>
              </w:rPr>
              <w:t>, Autodesk User-Inventor (</w:t>
            </w:r>
            <w:r w:rsidR="006B0709" w:rsidRPr="006B0709">
              <w:rPr>
                <w:rFonts w:cs="Arial"/>
                <w:b w:val="0"/>
                <w:sz w:val="18"/>
                <w:szCs w:val="18"/>
              </w:rPr>
              <w:t>ADESK011</w:t>
            </w:r>
            <w:r w:rsidR="006B0709">
              <w:rPr>
                <w:rFonts w:cs="Arial"/>
                <w:b w:val="0"/>
                <w:sz w:val="18"/>
                <w:szCs w:val="18"/>
              </w:rPr>
              <w:t>)</w:t>
            </w:r>
            <w:r w:rsidR="006A2E85">
              <w:rPr>
                <w:rFonts w:cs="Arial"/>
                <w:b w:val="0"/>
                <w:sz w:val="18"/>
                <w:szCs w:val="18"/>
              </w:rPr>
              <w:t>, Autodesk User-Fusion 360 (ADESK032)</w:t>
            </w:r>
          </w:p>
          <w:p w14:paraId="6BED20EF" w14:textId="77777777" w:rsidR="00D4666E" w:rsidRPr="00D4666E" w:rsidRDefault="00D4666E" w:rsidP="00D466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66E">
              <w:rPr>
                <w:rFonts w:ascii="Arial" w:hAnsi="Arial" w:cs="Arial"/>
                <w:b/>
                <w:sz w:val="18"/>
                <w:szCs w:val="18"/>
              </w:rPr>
              <w:t xml:space="preserve">Postsecondary: </w:t>
            </w:r>
            <w:r w:rsidRPr="00F034F9">
              <w:rPr>
                <w:rFonts w:ascii="Arial" w:hAnsi="Arial" w:cs="Arial"/>
                <w:sz w:val="18"/>
                <w:szCs w:val="18"/>
              </w:rPr>
              <w:t xml:space="preserve"> Autodesk Cert. Professional – REVIT (ADESK025</w:t>
            </w:r>
            <w:proofErr w:type="gramStart"/>
            <w:r w:rsidRPr="00F034F9">
              <w:rPr>
                <w:rFonts w:ascii="Arial" w:hAnsi="Arial" w:cs="Arial"/>
                <w:sz w:val="18"/>
                <w:szCs w:val="18"/>
              </w:rPr>
              <w:t xml:space="preserve">),  </w:t>
            </w:r>
            <w:r>
              <w:rPr>
                <w:rFonts w:ascii="Arial" w:hAnsi="Arial" w:cs="Arial"/>
                <w:sz w:val="18"/>
                <w:szCs w:val="18"/>
              </w:rPr>
              <w:t>Autodesk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Certified Professional – AutoCAD (ADESK021)</w:t>
            </w:r>
          </w:p>
        </w:tc>
      </w:tr>
      <w:tr w:rsidR="0005243D" w:rsidRPr="00A80E7E" w14:paraId="3CAFA491" w14:textId="77777777" w:rsidTr="0022512A">
        <w:trPr>
          <w:trHeight w:val="254"/>
        </w:trPr>
        <w:tc>
          <w:tcPr>
            <w:tcW w:w="2605" w:type="dxa"/>
            <w:gridSpan w:val="2"/>
            <w:vMerge w:val="restart"/>
          </w:tcPr>
          <w:p w14:paraId="678FB772" w14:textId="77777777" w:rsidR="0005243D" w:rsidRDefault="0005243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0F7D7486" w14:textId="77777777" w:rsidR="00C15C27" w:rsidRDefault="00C15C27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5AEBF692" w14:textId="77777777" w:rsidR="00C15C27" w:rsidRPr="008811E9" w:rsidRDefault="0022512A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75A675A" wp14:editId="523BAE47">
                  <wp:extent cx="1009650" cy="876300"/>
                  <wp:effectExtent l="0" t="0" r="0" b="0"/>
                  <wp:docPr id="3140" name="Picture 3" descr="Stellar-Nease-Logo-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0" name="Picture 3" descr="Stellar-Nease-Logo-4c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6" w:type="dxa"/>
            <w:gridSpan w:val="5"/>
            <w:shd w:val="clear" w:color="auto" w:fill="DBE5F1"/>
            <w:vAlign w:val="center"/>
          </w:tcPr>
          <w:p w14:paraId="295F1A3A" w14:textId="77777777"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3899" w:type="dxa"/>
            <w:gridSpan w:val="2"/>
            <w:shd w:val="clear" w:color="auto" w:fill="DBE5F1"/>
            <w:vAlign w:val="center"/>
          </w:tcPr>
          <w:p w14:paraId="407DFF15" w14:textId="77777777"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8 ADDITIONAL CREDITS</w:t>
            </w:r>
          </w:p>
        </w:tc>
      </w:tr>
      <w:tr w:rsidR="00376EB6" w:rsidRPr="00A80E7E" w14:paraId="73A19ECA" w14:textId="77777777" w:rsidTr="00F647C8">
        <w:trPr>
          <w:trHeight w:val="1064"/>
        </w:trPr>
        <w:tc>
          <w:tcPr>
            <w:tcW w:w="2605" w:type="dxa"/>
            <w:gridSpan w:val="2"/>
            <w:vMerge/>
          </w:tcPr>
          <w:p w14:paraId="394923A5" w14:textId="77777777"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DBE5F1"/>
            <w:vAlign w:val="center"/>
          </w:tcPr>
          <w:p w14:paraId="45E94A08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14:paraId="21C9EDA0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53" w:type="dxa"/>
            <w:shd w:val="clear" w:color="auto" w:fill="DBE5F1"/>
            <w:vAlign w:val="center"/>
          </w:tcPr>
          <w:p w14:paraId="5AADC8FF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MATH</w:t>
            </w:r>
          </w:p>
          <w:p w14:paraId="5804CF7A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98" w:type="dxa"/>
            <w:shd w:val="clear" w:color="auto" w:fill="DBE5F1"/>
            <w:vAlign w:val="center"/>
          </w:tcPr>
          <w:p w14:paraId="4B986A4A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SCIENCE</w:t>
            </w:r>
          </w:p>
          <w:p w14:paraId="31327319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592" w:type="dxa"/>
            <w:shd w:val="clear" w:color="auto" w:fill="DBE5F1"/>
            <w:vAlign w:val="center"/>
          </w:tcPr>
          <w:p w14:paraId="7776543B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SOCIAL STUDIES</w:t>
            </w:r>
          </w:p>
          <w:p w14:paraId="118A4696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F647C8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920" w:type="dxa"/>
            <w:shd w:val="clear" w:color="auto" w:fill="DBE5F1"/>
            <w:vAlign w:val="center"/>
          </w:tcPr>
          <w:p w14:paraId="00C29262" w14:textId="77777777" w:rsidR="0005243D" w:rsidRPr="00F647C8" w:rsidRDefault="0005243D" w:rsidP="00F9127B">
            <w:pPr>
              <w:pStyle w:val="StyleHeading4Arial9ptCentered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OTHER REQUIRED COURSES</w:t>
            </w:r>
          </w:p>
          <w:p w14:paraId="43765B52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14:paraId="2E9A2897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47C8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1745" w:type="dxa"/>
            <w:shd w:val="clear" w:color="auto" w:fill="DBE5F1"/>
            <w:vAlign w:val="center"/>
          </w:tcPr>
          <w:p w14:paraId="6B13F8F4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2154" w:type="dxa"/>
            <w:shd w:val="clear" w:color="auto" w:fill="DBE5F1"/>
            <w:vAlign w:val="center"/>
          </w:tcPr>
          <w:p w14:paraId="78428925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14:paraId="2B944ED9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="00F126FE" w:rsidRPr="00A80E7E" w14:paraId="159AD7F7" w14:textId="77777777" w:rsidTr="00F9127B">
        <w:trPr>
          <w:trHeight w:val="530"/>
        </w:trPr>
        <w:tc>
          <w:tcPr>
            <w:tcW w:w="1019" w:type="dxa"/>
            <w:vMerge w:val="restart"/>
            <w:textDirection w:val="btLr"/>
            <w:vAlign w:val="center"/>
          </w:tcPr>
          <w:p w14:paraId="1A55A1EC" w14:textId="77777777" w:rsidR="00F126FE" w:rsidRPr="00D53CE7" w:rsidRDefault="00F126FE" w:rsidP="00F126FE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13741" w:type="dxa"/>
            <w:gridSpan w:val="8"/>
            <w:shd w:val="clear" w:color="auto" w:fill="365F91"/>
            <w:vAlign w:val="center"/>
          </w:tcPr>
          <w:p w14:paraId="6FA12F27" w14:textId="25504E41" w:rsidR="00F126FE" w:rsidRPr="004B0991" w:rsidRDefault="00F126FE" w:rsidP="00F126F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1 or English 1 Honors</w:t>
            </w:r>
          </w:p>
        </w:tc>
      </w:tr>
      <w:tr w:rsidR="00B74054" w:rsidRPr="00A80E7E" w14:paraId="5D330EDF" w14:textId="77777777" w:rsidTr="00A77E1C">
        <w:trPr>
          <w:trHeight w:val="353"/>
        </w:trPr>
        <w:tc>
          <w:tcPr>
            <w:tcW w:w="1019" w:type="dxa"/>
            <w:vMerge/>
          </w:tcPr>
          <w:p w14:paraId="705BEEAD" w14:textId="77777777" w:rsidR="00B74054" w:rsidRPr="00D53CE7" w:rsidRDefault="00B74054" w:rsidP="00B7405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14:paraId="11E05BC9" w14:textId="0FD70110" w:rsidR="00B74054" w:rsidRPr="00D53CE7" w:rsidRDefault="00B74054" w:rsidP="00B7405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2 or English 2 Honors</w:t>
            </w:r>
          </w:p>
        </w:tc>
        <w:tc>
          <w:tcPr>
            <w:tcW w:w="1593" w:type="dxa"/>
            <w:vAlign w:val="center"/>
          </w:tcPr>
          <w:p w14:paraId="672DE816" w14:textId="2A8F0515" w:rsidR="00B74054" w:rsidRDefault="00B74054" w:rsidP="00B740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1 or English 1 Honors</w:t>
            </w:r>
          </w:p>
        </w:tc>
        <w:tc>
          <w:tcPr>
            <w:tcW w:w="1553" w:type="dxa"/>
            <w:vAlign w:val="center"/>
          </w:tcPr>
          <w:p w14:paraId="672D8B6D" w14:textId="08BC4030" w:rsidR="00B74054" w:rsidRDefault="00B74054" w:rsidP="00B740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Algebra I (or </w:t>
            </w:r>
            <w:proofErr w:type="spellStart"/>
            <w:r>
              <w:rPr>
                <w:rFonts w:ascii="Arial Narrow" w:hAnsi="Arial Narrow" w:cs="Arial"/>
                <w:sz w:val="14"/>
                <w:szCs w:val="14"/>
              </w:rPr>
              <w:t>Alg</w:t>
            </w:r>
            <w:proofErr w:type="spellEnd"/>
            <w:r>
              <w:rPr>
                <w:rFonts w:ascii="Arial Narrow" w:hAnsi="Arial Narrow" w:cs="Arial"/>
                <w:sz w:val="14"/>
                <w:szCs w:val="14"/>
              </w:rPr>
              <w:t xml:space="preserve"> 1 Honors) or Geometry (or Geo 1 Honors)</w:t>
            </w:r>
          </w:p>
        </w:tc>
        <w:tc>
          <w:tcPr>
            <w:tcW w:w="1598" w:type="dxa"/>
            <w:vAlign w:val="center"/>
          </w:tcPr>
          <w:p w14:paraId="594AC2F7" w14:textId="7C447732" w:rsidR="00B74054" w:rsidRDefault="00B74054" w:rsidP="00B740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Environmental Science or Biology (or Bio Honors)</w:t>
            </w:r>
          </w:p>
        </w:tc>
        <w:tc>
          <w:tcPr>
            <w:tcW w:w="1592" w:type="dxa"/>
            <w:vAlign w:val="center"/>
          </w:tcPr>
          <w:p w14:paraId="24266CED" w14:textId="5F84836F" w:rsidR="00B74054" w:rsidRDefault="00B74054" w:rsidP="00B740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World History (or Honors or AP)</w:t>
            </w:r>
          </w:p>
        </w:tc>
        <w:tc>
          <w:tcPr>
            <w:tcW w:w="1920" w:type="dxa"/>
            <w:vAlign w:val="center"/>
          </w:tcPr>
          <w:p w14:paraId="712D88DA" w14:textId="66FE57E6" w:rsidR="00B74054" w:rsidRPr="00C97D4A" w:rsidRDefault="00B74054" w:rsidP="00B740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745" w:type="dxa"/>
            <w:vAlign w:val="center"/>
          </w:tcPr>
          <w:p w14:paraId="147EFA9B" w14:textId="77777777" w:rsidR="00B74054" w:rsidRDefault="00B74054" w:rsidP="00B7405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B1028">
              <w:rPr>
                <w:rFonts w:ascii="Arial Narrow" w:hAnsi="Arial Narrow"/>
                <w:sz w:val="14"/>
                <w:szCs w:val="14"/>
              </w:rPr>
              <w:t>Introduction to Engineering</w:t>
            </w:r>
            <w:r>
              <w:rPr>
                <w:rFonts w:ascii="Arial Narrow" w:hAnsi="Arial Narrow"/>
                <w:sz w:val="14"/>
                <w:szCs w:val="14"/>
              </w:rPr>
              <w:t xml:space="preserve"> Design-8600550 </w:t>
            </w:r>
          </w:p>
          <w:p w14:paraId="7AE7FB58" w14:textId="0B38937E" w:rsidR="00B74054" w:rsidRPr="00DB1028" w:rsidRDefault="00B74054" w:rsidP="00B740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(Honors Credit)</w:t>
            </w:r>
          </w:p>
        </w:tc>
        <w:tc>
          <w:tcPr>
            <w:tcW w:w="2154" w:type="dxa"/>
            <w:vAlign w:val="center"/>
          </w:tcPr>
          <w:p w14:paraId="30A24B64" w14:textId="77777777" w:rsidR="00B74054" w:rsidRPr="00C97D4A" w:rsidRDefault="00B74054" w:rsidP="00B740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B74054" w:rsidRPr="00A80E7E" w14:paraId="4DC3D8DD" w14:textId="77777777" w:rsidTr="00A77E1C">
        <w:trPr>
          <w:trHeight w:val="344"/>
        </w:trPr>
        <w:tc>
          <w:tcPr>
            <w:tcW w:w="1019" w:type="dxa"/>
            <w:vMerge/>
          </w:tcPr>
          <w:p w14:paraId="0ACE6F29" w14:textId="77777777" w:rsidR="00B74054" w:rsidRPr="00D53CE7" w:rsidRDefault="00B74054" w:rsidP="00B7405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14:paraId="2C8B2BD2" w14:textId="5D1EB2C0" w:rsidR="00B74054" w:rsidRPr="00D53CE7" w:rsidRDefault="00B74054" w:rsidP="00B7405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3, English 3 Honors or AP Language</w:t>
            </w:r>
          </w:p>
        </w:tc>
        <w:tc>
          <w:tcPr>
            <w:tcW w:w="1593" w:type="dxa"/>
            <w:vAlign w:val="center"/>
          </w:tcPr>
          <w:p w14:paraId="721CEC68" w14:textId="13FF6E27" w:rsidR="00B74054" w:rsidRDefault="00B74054" w:rsidP="00B740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2 or English 2 Honors</w:t>
            </w:r>
          </w:p>
        </w:tc>
        <w:tc>
          <w:tcPr>
            <w:tcW w:w="1553" w:type="dxa"/>
            <w:vAlign w:val="center"/>
          </w:tcPr>
          <w:p w14:paraId="5AA638CE" w14:textId="0B362965" w:rsidR="00B74054" w:rsidRDefault="00B74054" w:rsidP="00B740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Geometry or Algebra II (or Honors)</w:t>
            </w:r>
          </w:p>
        </w:tc>
        <w:tc>
          <w:tcPr>
            <w:tcW w:w="1598" w:type="dxa"/>
            <w:vAlign w:val="center"/>
          </w:tcPr>
          <w:p w14:paraId="35DE2DC0" w14:textId="74A2CA9A" w:rsidR="00B74054" w:rsidRDefault="00B74054" w:rsidP="00B740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Biology, Chemistry, Physics, Anatomy (or Honors Level)</w:t>
            </w:r>
          </w:p>
        </w:tc>
        <w:tc>
          <w:tcPr>
            <w:tcW w:w="1592" w:type="dxa"/>
            <w:vAlign w:val="center"/>
          </w:tcPr>
          <w:p w14:paraId="278DDC58" w14:textId="4C269565" w:rsidR="00B74054" w:rsidRDefault="00B74054" w:rsidP="00B740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American Government &amp; Writing for College Success</w:t>
            </w:r>
          </w:p>
        </w:tc>
        <w:tc>
          <w:tcPr>
            <w:tcW w:w="1920" w:type="dxa"/>
            <w:vAlign w:val="center"/>
          </w:tcPr>
          <w:p w14:paraId="084ADB49" w14:textId="0D6A174C" w:rsidR="00B74054" w:rsidRPr="00C97D4A" w:rsidRDefault="00B74054" w:rsidP="00B740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45" w:type="dxa"/>
            <w:vAlign w:val="center"/>
          </w:tcPr>
          <w:p w14:paraId="2776C188" w14:textId="77777777" w:rsidR="00B74054" w:rsidRDefault="00B74054" w:rsidP="00B7405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B1028">
              <w:rPr>
                <w:rFonts w:ascii="Arial Narrow" w:hAnsi="Arial Narrow"/>
                <w:sz w:val="14"/>
                <w:szCs w:val="14"/>
              </w:rPr>
              <w:t>Principles of Engineering-8600520</w:t>
            </w:r>
          </w:p>
          <w:p w14:paraId="3ACB45A7" w14:textId="11EB4464" w:rsidR="00B74054" w:rsidRPr="00DB1028" w:rsidRDefault="00B74054" w:rsidP="00B740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(Honors Credit)</w:t>
            </w:r>
          </w:p>
        </w:tc>
        <w:tc>
          <w:tcPr>
            <w:tcW w:w="2154" w:type="dxa"/>
            <w:vAlign w:val="center"/>
          </w:tcPr>
          <w:p w14:paraId="233BF21C" w14:textId="77777777" w:rsidR="00B74054" w:rsidRPr="00C97D4A" w:rsidRDefault="00B74054" w:rsidP="00B740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B74054" w:rsidRPr="00A80E7E" w14:paraId="70EAA332" w14:textId="77777777" w:rsidTr="00A77E1C">
        <w:trPr>
          <w:trHeight w:val="371"/>
        </w:trPr>
        <w:tc>
          <w:tcPr>
            <w:tcW w:w="1019" w:type="dxa"/>
            <w:vMerge/>
          </w:tcPr>
          <w:p w14:paraId="6D637511" w14:textId="77777777" w:rsidR="00B74054" w:rsidRPr="00D53CE7" w:rsidRDefault="00B74054" w:rsidP="00B7405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14:paraId="1B8F04C4" w14:textId="0D4C0F82" w:rsidR="00B74054" w:rsidRPr="00D53CE7" w:rsidRDefault="00B74054" w:rsidP="00B7405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4 or English 4 Honors or AP Eng. Literature</w:t>
            </w:r>
          </w:p>
        </w:tc>
        <w:tc>
          <w:tcPr>
            <w:tcW w:w="1593" w:type="dxa"/>
            <w:vAlign w:val="center"/>
          </w:tcPr>
          <w:p w14:paraId="58B682C8" w14:textId="0A9886A2" w:rsidR="00B74054" w:rsidRDefault="00B74054" w:rsidP="00B740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3, English 3 Honors or AP Language</w:t>
            </w:r>
          </w:p>
        </w:tc>
        <w:tc>
          <w:tcPr>
            <w:tcW w:w="1553" w:type="dxa"/>
            <w:vAlign w:val="center"/>
          </w:tcPr>
          <w:p w14:paraId="6CC4199B" w14:textId="5C1127A7" w:rsidR="00B74054" w:rsidRDefault="00B74054" w:rsidP="00B740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Algebra II, Probability &amp; Statistics Honors, AP Pre-Calculus</w:t>
            </w:r>
          </w:p>
        </w:tc>
        <w:tc>
          <w:tcPr>
            <w:tcW w:w="1598" w:type="dxa"/>
            <w:vAlign w:val="center"/>
          </w:tcPr>
          <w:p w14:paraId="3A173F2D" w14:textId="22CFD2A0" w:rsidR="00B74054" w:rsidRDefault="00B74054" w:rsidP="00B740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Chemistry, Physics, Anatomy (or Honors Level)</w:t>
            </w:r>
          </w:p>
        </w:tc>
        <w:tc>
          <w:tcPr>
            <w:tcW w:w="1592" w:type="dxa"/>
            <w:vAlign w:val="center"/>
          </w:tcPr>
          <w:p w14:paraId="28DF8288" w14:textId="5DA7BA98" w:rsidR="00B74054" w:rsidRDefault="00B74054" w:rsidP="00B740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U.S. History, U.S. History Honors or APUSH</w:t>
            </w:r>
          </w:p>
        </w:tc>
        <w:tc>
          <w:tcPr>
            <w:tcW w:w="1920" w:type="dxa"/>
            <w:vAlign w:val="center"/>
          </w:tcPr>
          <w:p w14:paraId="219F6570" w14:textId="663F7D38" w:rsidR="00B74054" w:rsidRPr="00C97D4A" w:rsidRDefault="00B74054" w:rsidP="00B740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45" w:type="dxa"/>
            <w:vAlign w:val="center"/>
          </w:tcPr>
          <w:p w14:paraId="7B033ED8" w14:textId="1BCB65CA" w:rsidR="00B74054" w:rsidRPr="00DB1028" w:rsidRDefault="00B74054" w:rsidP="00B740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DB1028">
              <w:rPr>
                <w:rFonts w:ascii="Arial Narrow" w:hAnsi="Arial Narrow"/>
                <w:sz w:val="14"/>
                <w:szCs w:val="14"/>
              </w:rPr>
              <w:t>Civil Engineering &amp; Architecture-8600590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"/>
                <w:sz w:val="14"/>
                <w:szCs w:val="14"/>
              </w:rPr>
              <w:t>(Honors Credit) or Computer Integrated Manufacturing-8600560 (Honors Credit)</w:t>
            </w:r>
          </w:p>
        </w:tc>
        <w:tc>
          <w:tcPr>
            <w:tcW w:w="2154" w:type="dxa"/>
            <w:vAlign w:val="center"/>
          </w:tcPr>
          <w:p w14:paraId="468ED769" w14:textId="77777777" w:rsidR="00B74054" w:rsidRPr="00C97D4A" w:rsidRDefault="00B74054" w:rsidP="00B740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B74054" w:rsidRPr="00A80E7E" w14:paraId="79C7A5F0" w14:textId="77777777" w:rsidTr="00A77E1C">
        <w:trPr>
          <w:trHeight w:val="350"/>
        </w:trPr>
        <w:tc>
          <w:tcPr>
            <w:tcW w:w="1019" w:type="dxa"/>
            <w:vMerge/>
          </w:tcPr>
          <w:p w14:paraId="74839D03" w14:textId="77777777" w:rsidR="00B74054" w:rsidRPr="00D53CE7" w:rsidRDefault="00B74054" w:rsidP="00B7405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14:paraId="782B72FF" w14:textId="12323485" w:rsidR="00B74054" w:rsidRPr="00D53CE7" w:rsidRDefault="00B74054" w:rsidP="00B7405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1 or English 1 Honors</w:t>
            </w:r>
          </w:p>
        </w:tc>
        <w:tc>
          <w:tcPr>
            <w:tcW w:w="1593" w:type="dxa"/>
            <w:vAlign w:val="center"/>
          </w:tcPr>
          <w:p w14:paraId="35E7AB08" w14:textId="06D61D13" w:rsidR="00B74054" w:rsidRDefault="00B74054" w:rsidP="00B740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4 or English 4 Honors or AP Eng. Literature</w:t>
            </w:r>
          </w:p>
        </w:tc>
        <w:tc>
          <w:tcPr>
            <w:tcW w:w="1553" w:type="dxa"/>
            <w:vAlign w:val="center"/>
          </w:tcPr>
          <w:p w14:paraId="13991844" w14:textId="6738097D" w:rsidR="00B74054" w:rsidRDefault="00B74054" w:rsidP="00B740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Math for College Algebra, AP Statistics, AP Pre-Calculus or AP Calculus</w:t>
            </w:r>
          </w:p>
        </w:tc>
        <w:tc>
          <w:tcPr>
            <w:tcW w:w="1598" w:type="dxa"/>
            <w:vAlign w:val="center"/>
          </w:tcPr>
          <w:p w14:paraId="7344B1AE" w14:textId="13387EA5" w:rsidR="00B74054" w:rsidRDefault="00B74054" w:rsidP="00B740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Marine Science, Earth/Space, or Physics, AP Physics, AP Biology, AP Chemistry</w:t>
            </w:r>
          </w:p>
        </w:tc>
        <w:tc>
          <w:tcPr>
            <w:tcW w:w="1592" w:type="dxa"/>
            <w:vAlign w:val="center"/>
          </w:tcPr>
          <w:p w14:paraId="2D615D45" w14:textId="55F94DE2" w:rsidR="00B74054" w:rsidRDefault="00B74054" w:rsidP="00B740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Economics &amp; Personal Financial Literacy, AP Microeconomics</w:t>
            </w:r>
          </w:p>
        </w:tc>
        <w:tc>
          <w:tcPr>
            <w:tcW w:w="1920" w:type="dxa"/>
            <w:vAlign w:val="center"/>
          </w:tcPr>
          <w:p w14:paraId="0B43D9B1" w14:textId="6FBB3340" w:rsidR="00B74054" w:rsidRPr="00C97D4A" w:rsidRDefault="00B74054" w:rsidP="00B740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45" w:type="dxa"/>
            <w:vAlign w:val="center"/>
          </w:tcPr>
          <w:p w14:paraId="12E0BC51" w14:textId="77777777" w:rsidR="00B74054" w:rsidRDefault="00B74054" w:rsidP="00B7405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B1028">
              <w:rPr>
                <w:rFonts w:ascii="Arial Narrow" w:hAnsi="Arial Narrow"/>
                <w:sz w:val="14"/>
                <w:szCs w:val="14"/>
              </w:rPr>
              <w:t>Engineering Design &amp; Development-8600650</w:t>
            </w:r>
          </w:p>
          <w:p w14:paraId="45030290" w14:textId="52A52719" w:rsidR="00B74054" w:rsidRPr="00DB1028" w:rsidRDefault="00B74054" w:rsidP="00B740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(Honors Credit)</w:t>
            </w:r>
          </w:p>
        </w:tc>
        <w:tc>
          <w:tcPr>
            <w:tcW w:w="2154" w:type="dxa"/>
            <w:vAlign w:val="center"/>
          </w:tcPr>
          <w:p w14:paraId="1F862F0C" w14:textId="77777777" w:rsidR="00B74054" w:rsidRPr="00C97D4A" w:rsidRDefault="00B74054" w:rsidP="00B740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F327E7" w:rsidRPr="00A80E7E" w14:paraId="79330D6D" w14:textId="77777777" w:rsidTr="00F647C8">
        <w:trPr>
          <w:trHeight w:val="281"/>
        </w:trPr>
        <w:tc>
          <w:tcPr>
            <w:tcW w:w="1019" w:type="dxa"/>
            <w:vMerge w:val="restart"/>
            <w:textDirection w:val="btLr"/>
            <w:vAlign w:val="center"/>
          </w:tcPr>
          <w:p w14:paraId="7B35EC6F" w14:textId="77777777"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13741" w:type="dxa"/>
            <w:gridSpan w:val="8"/>
            <w:shd w:val="clear" w:color="auto" w:fill="365F91"/>
            <w:vAlign w:val="center"/>
          </w:tcPr>
          <w:p w14:paraId="5EBC4F17" w14:textId="77777777" w:rsidR="00F327E7" w:rsidRPr="00A80E7E" w:rsidRDefault="00F327E7" w:rsidP="00F327E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F327E7" w:rsidRPr="00A80E7E" w14:paraId="66DC9684" w14:textId="77777777" w:rsidTr="00476887">
        <w:trPr>
          <w:trHeight w:val="281"/>
        </w:trPr>
        <w:tc>
          <w:tcPr>
            <w:tcW w:w="1019" w:type="dxa"/>
            <w:vMerge/>
          </w:tcPr>
          <w:p w14:paraId="36971A44" w14:textId="77777777"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14:paraId="5DD76C5B" w14:textId="77777777"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2C64CE1B" w14:textId="77777777"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14:paraId="32439CA1" w14:textId="77777777"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F327E7" w:rsidRPr="00A80E7E" w14:paraId="7C25A253" w14:textId="77777777" w:rsidTr="000A6F4F">
        <w:trPr>
          <w:trHeight w:val="1475"/>
        </w:trPr>
        <w:tc>
          <w:tcPr>
            <w:tcW w:w="1019" w:type="dxa"/>
            <w:vMerge/>
          </w:tcPr>
          <w:p w14:paraId="3787317A" w14:textId="77777777"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</w:tcPr>
          <w:p w14:paraId="5881E1E5" w14:textId="2843C22A"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FL State College at Jacksonville</w:t>
            </w: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 xml:space="preserve">: </w:t>
            </w:r>
            <w:r w:rsidR="00EF5B2E">
              <w:rPr>
                <w:rFonts w:ascii="Arial Narrow" w:hAnsi="Arial Narrow" w:cs="Arial"/>
                <w:bCs/>
                <w:sz w:val="18"/>
                <w:szCs w:val="18"/>
              </w:rPr>
              <w:t>Engineering Technology Support Specialist</w:t>
            </w: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 xml:space="preserve"> – </w:t>
            </w:r>
            <w:proofErr w:type="gramStart"/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>10 month</w:t>
            </w:r>
            <w:proofErr w:type="gramEnd"/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 xml:space="preserve"> certificate program</w:t>
            </w:r>
          </w:p>
          <w:p w14:paraId="09C40076" w14:textId="77777777"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F52626B" w14:textId="77777777" w:rsidR="00F327E7" w:rsidRPr="000D25AE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Seminole State College, Sanford:</w:t>
            </w: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 xml:space="preserve"> Computer-Aided Design Technical Certificate – 10 month program</w:t>
            </w:r>
          </w:p>
        </w:tc>
        <w:tc>
          <w:tcPr>
            <w:tcW w:w="6663" w:type="dxa"/>
            <w:gridSpan w:val="4"/>
            <w:shd w:val="clear" w:color="auto" w:fill="auto"/>
          </w:tcPr>
          <w:p w14:paraId="56967B83" w14:textId="74E1FC55"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FL State College at Jacksonville</w:t>
            </w:r>
            <w:r w:rsidR="008E2D73">
              <w:rPr>
                <w:rFonts w:ascii="Arial Narrow" w:hAnsi="Arial Narrow" w:cs="Arial"/>
                <w:bCs/>
                <w:sz w:val="18"/>
                <w:szCs w:val="18"/>
              </w:rPr>
              <w:t xml:space="preserve">: </w:t>
            </w:r>
            <w:r w:rsidR="00EF5B2E">
              <w:rPr>
                <w:rFonts w:ascii="Arial Narrow" w:hAnsi="Arial Narrow" w:cs="Arial"/>
                <w:bCs/>
                <w:sz w:val="18"/>
                <w:szCs w:val="18"/>
              </w:rPr>
              <w:t>Engineering Technology (Advanced Manufacturing) A.S.,</w:t>
            </w:r>
            <w:r w:rsidR="00DE7047">
              <w:rPr>
                <w:rFonts w:ascii="Arial Narrow" w:hAnsi="Arial Narrow" w:cs="Arial"/>
                <w:bCs/>
                <w:sz w:val="18"/>
                <w:szCs w:val="18"/>
              </w:rPr>
              <w:t xml:space="preserve"> Architectural Design and Construction Technology – A</w:t>
            </w:r>
            <w:r w:rsidR="00EF5B2E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="00DE7047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EF5B2E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660D25DB" w14:textId="77777777"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21723786" w14:textId="01DE43A0"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Valencia College, Orlando:</w:t>
            </w: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EF5B2E">
              <w:rPr>
                <w:rFonts w:ascii="Arial Narrow" w:hAnsi="Arial Narrow" w:cs="Arial"/>
                <w:bCs/>
                <w:sz w:val="18"/>
                <w:szCs w:val="18"/>
              </w:rPr>
              <w:t>Construction and Civil</w:t>
            </w: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 xml:space="preserve"> Engineering Technology Associate A.S.</w:t>
            </w:r>
            <w:r w:rsidR="00EF5B2E">
              <w:rPr>
                <w:rFonts w:ascii="Arial Narrow" w:hAnsi="Arial Narrow" w:cs="Arial"/>
                <w:bCs/>
                <w:sz w:val="18"/>
                <w:szCs w:val="18"/>
              </w:rPr>
              <w:t>, Engineering Technology A.S.</w:t>
            </w:r>
          </w:p>
          <w:p w14:paraId="35C8D7E9" w14:textId="77777777"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50FE360" w14:textId="7F54DF02" w:rsidR="00F327E7" w:rsidRPr="00317F3F" w:rsidRDefault="00CE7F6F" w:rsidP="00CE7F6F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Daytona State College, Daytona Beach:</w:t>
            </w: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EF5B2E">
              <w:rPr>
                <w:rFonts w:ascii="Arial Narrow" w:hAnsi="Arial Narrow" w:cs="Arial"/>
                <w:bCs/>
                <w:sz w:val="18"/>
                <w:szCs w:val="18"/>
              </w:rPr>
              <w:t>Engineering Technology B.S., Engineering Technology Electrical Engineering Concentration B.S.</w:t>
            </w:r>
          </w:p>
        </w:tc>
        <w:tc>
          <w:tcPr>
            <w:tcW w:w="3899" w:type="dxa"/>
            <w:gridSpan w:val="2"/>
            <w:shd w:val="clear" w:color="auto" w:fill="auto"/>
          </w:tcPr>
          <w:p w14:paraId="7D92E2FE" w14:textId="6E33ECC1"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of N. FL, Jacksonville: Engineering</w:t>
            </w: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 xml:space="preserve"> – Civil, Electrical, Mechanical</w:t>
            </w:r>
            <w:r w:rsidR="00D62370">
              <w:rPr>
                <w:rFonts w:ascii="Arial Narrow" w:hAnsi="Arial Narrow" w:cs="Arial"/>
                <w:bCs/>
                <w:sz w:val="18"/>
                <w:szCs w:val="18"/>
              </w:rPr>
              <w:t>, Advanced Manufacturing</w:t>
            </w:r>
            <w:r w:rsidR="00217C35">
              <w:rPr>
                <w:rFonts w:ascii="Arial Narrow" w:hAnsi="Arial Narrow" w:cs="Arial"/>
                <w:bCs/>
                <w:sz w:val="18"/>
                <w:szCs w:val="18"/>
              </w:rPr>
              <w:t xml:space="preserve"> B.S.</w:t>
            </w:r>
          </w:p>
          <w:p w14:paraId="071B13B4" w14:textId="77777777"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4CF8362" w14:textId="4646EB91" w:rsidR="00F327E7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of FL, Gainesville: Engineering</w:t>
            </w: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 xml:space="preserve"> – Civil, Environmental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, Mechanical, </w:t>
            </w:r>
            <w:r w:rsidR="00D62370">
              <w:rPr>
                <w:rFonts w:ascii="Arial Narrow" w:hAnsi="Arial Narrow" w:cs="Arial"/>
                <w:bCs/>
                <w:sz w:val="18"/>
                <w:szCs w:val="18"/>
              </w:rPr>
              <w:t xml:space="preserve">Mechanical, Industrial,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Architectural</w:t>
            </w:r>
            <w:r w:rsidR="00217C35">
              <w:rPr>
                <w:rFonts w:ascii="Arial Narrow" w:hAnsi="Arial Narrow" w:cs="Arial"/>
                <w:bCs/>
                <w:sz w:val="18"/>
                <w:szCs w:val="18"/>
              </w:rPr>
              <w:t xml:space="preserve"> B.S.</w:t>
            </w:r>
          </w:p>
          <w:p w14:paraId="17F019C6" w14:textId="77777777" w:rsidR="00B5111B" w:rsidRDefault="00B5111B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1198C3B" w14:textId="43D58E46" w:rsidR="00CE7F6F" w:rsidRPr="000D25AE" w:rsidRDefault="00B5111B" w:rsidP="000827E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of Central FL, Orlando</w:t>
            </w:r>
            <w:r w:rsidR="007C04D9"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  <w:r w:rsidR="007C04D9">
              <w:rPr>
                <w:rFonts w:ascii="Arial Narrow" w:hAnsi="Arial Narrow" w:cs="Arial"/>
                <w:bCs/>
                <w:sz w:val="18"/>
                <w:szCs w:val="18"/>
              </w:rPr>
              <w:t xml:space="preserve"> Engineering --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Civil, Environmental, Electrical, Aerospace</w:t>
            </w:r>
            <w:r w:rsidR="00217C35">
              <w:rPr>
                <w:rFonts w:ascii="Arial Narrow" w:hAnsi="Arial Narrow" w:cs="Arial"/>
                <w:bCs/>
                <w:sz w:val="18"/>
                <w:szCs w:val="18"/>
              </w:rPr>
              <w:t xml:space="preserve"> B.S.</w:t>
            </w:r>
          </w:p>
        </w:tc>
      </w:tr>
      <w:tr w:rsidR="00F327E7" w:rsidRPr="00A80E7E" w14:paraId="70C096D0" w14:textId="77777777" w:rsidTr="00F9127B">
        <w:trPr>
          <w:cantSplit/>
          <w:trHeight w:val="260"/>
        </w:trPr>
        <w:tc>
          <w:tcPr>
            <w:tcW w:w="1019" w:type="dxa"/>
            <w:vMerge w:val="restart"/>
            <w:textDirection w:val="btLr"/>
            <w:vAlign w:val="center"/>
          </w:tcPr>
          <w:p w14:paraId="4AD143C3" w14:textId="77777777" w:rsidR="00F327E7" w:rsidRPr="00311330" w:rsidRDefault="00F327E7" w:rsidP="00F327E7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13741" w:type="dxa"/>
            <w:gridSpan w:val="8"/>
            <w:shd w:val="clear" w:color="auto" w:fill="365F91"/>
            <w:vAlign w:val="center"/>
          </w:tcPr>
          <w:p w14:paraId="5921622F" w14:textId="77777777" w:rsidR="00F327E7" w:rsidRPr="00A80E7E" w:rsidRDefault="00F327E7" w:rsidP="00F327E7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– Careers from the Targeted Occupations List are in bold.</w:t>
            </w:r>
          </w:p>
        </w:tc>
      </w:tr>
      <w:tr w:rsidR="00F327E7" w:rsidRPr="00A80E7E" w14:paraId="048AFB00" w14:textId="77777777" w:rsidTr="000D25AE">
        <w:trPr>
          <w:cantSplit/>
          <w:trHeight w:val="593"/>
        </w:trPr>
        <w:tc>
          <w:tcPr>
            <w:tcW w:w="1019" w:type="dxa"/>
            <w:vMerge/>
            <w:textDirection w:val="btLr"/>
            <w:vAlign w:val="center"/>
          </w:tcPr>
          <w:p w14:paraId="27669F6D" w14:textId="77777777"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14:paraId="26FEE7CC" w14:textId="77777777" w:rsidR="00F327E7" w:rsidRPr="007D63B0" w:rsidRDefault="00F327E7" w:rsidP="00DE7047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317F3F">
              <w:rPr>
                <w:rFonts w:ascii="Arial Narrow" w:hAnsi="Arial Narrow" w:cs="Arial"/>
                <w:sz w:val="18"/>
                <w:szCs w:val="18"/>
              </w:rPr>
              <w:t>Draftsman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1C0F56BA" w14:textId="77777777" w:rsidR="00F327E7" w:rsidRPr="00EE72B7" w:rsidRDefault="00F327E7" w:rsidP="00F327E7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EE72B7">
              <w:rPr>
                <w:rFonts w:ascii="Arial Narrow" w:hAnsi="Arial Narrow" w:cs="Arial"/>
                <w:sz w:val="18"/>
                <w:szCs w:val="18"/>
              </w:rPr>
              <w:t>Architectural Engineering Assistant, AutoCAD Technician</w:t>
            </w:r>
            <w:r w:rsidR="00D63B1A">
              <w:rPr>
                <w:rFonts w:ascii="Arial Narrow" w:hAnsi="Arial Narrow" w:cs="Arial"/>
                <w:sz w:val="18"/>
                <w:szCs w:val="18"/>
              </w:rPr>
              <w:t>, Draftsman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14:paraId="137EDA57" w14:textId="77777777" w:rsidR="00F327E7" w:rsidRPr="00EE72B7" w:rsidRDefault="00F327E7" w:rsidP="00F327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E72B7">
              <w:rPr>
                <w:rFonts w:ascii="Arial Narrow" w:hAnsi="Arial Narrow" w:cs="Arial"/>
                <w:sz w:val="18"/>
                <w:szCs w:val="18"/>
              </w:rPr>
              <w:t>Engineer</w:t>
            </w:r>
            <w:r w:rsidR="00F46A12">
              <w:rPr>
                <w:rFonts w:ascii="Arial Narrow" w:hAnsi="Arial Narrow" w:cs="Arial"/>
                <w:sz w:val="16"/>
                <w:szCs w:val="18"/>
              </w:rPr>
              <w:t xml:space="preserve"> -Architecture, Civil, Structural, Transportation, Water Resources, Construction, Mechanical, Environmental, Geological, Surveyor, Draftsman</w:t>
            </w:r>
          </w:p>
        </w:tc>
      </w:tr>
      <w:tr w:rsidR="00F327E7" w:rsidRPr="00A80E7E" w14:paraId="0E611F41" w14:textId="77777777" w:rsidTr="008776C5">
        <w:trPr>
          <w:cantSplit/>
          <w:trHeight w:val="173"/>
        </w:trPr>
        <w:tc>
          <w:tcPr>
            <w:tcW w:w="1019" w:type="dxa"/>
            <w:vMerge w:val="restart"/>
            <w:textDirection w:val="btLr"/>
            <w:vAlign w:val="center"/>
          </w:tcPr>
          <w:p w14:paraId="62CBD5BC" w14:textId="77777777"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13741" w:type="dxa"/>
            <w:gridSpan w:val="8"/>
            <w:shd w:val="clear" w:color="auto" w:fill="365F91"/>
            <w:vAlign w:val="center"/>
          </w:tcPr>
          <w:p w14:paraId="40D389FA" w14:textId="77777777" w:rsidR="00F327E7" w:rsidRPr="00A80E7E" w:rsidRDefault="00F327E7" w:rsidP="00F327E7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F327E7" w:rsidRPr="00A80E7E" w14:paraId="1093E1D6" w14:textId="77777777" w:rsidTr="00B3128A">
        <w:trPr>
          <w:cantSplit/>
          <w:trHeight w:val="488"/>
        </w:trPr>
        <w:tc>
          <w:tcPr>
            <w:tcW w:w="1019" w:type="dxa"/>
            <w:vMerge/>
            <w:textDirection w:val="btLr"/>
            <w:vAlign w:val="center"/>
          </w:tcPr>
          <w:p w14:paraId="3EF8B583" w14:textId="77777777" w:rsidR="00F327E7" w:rsidRPr="00A80E7E" w:rsidRDefault="00F327E7" w:rsidP="00F327E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14:paraId="66584591" w14:textId="77777777"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Technical Center (PSAV)</w:t>
            </w:r>
          </w:p>
          <w:p w14:paraId="6371C9DA" w14:textId="77777777" w:rsidR="00F327E7" w:rsidRPr="0042249F" w:rsidRDefault="00F327E7" w:rsidP="00F327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hours awarded)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1F59ABE7" w14:textId="77777777"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College Credit Certificate or Degree</w:t>
            </w:r>
          </w:p>
          <w:p w14:paraId="4E24927C" w14:textId="77777777" w:rsidR="00F327E7" w:rsidRPr="000D25AE" w:rsidRDefault="00F327E7" w:rsidP="00F327E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or credit hours awarded)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14:paraId="6C148985" w14:textId="77777777" w:rsidR="00F327E7" w:rsidRPr="000D25AE" w:rsidRDefault="00F327E7" w:rsidP="00F327E7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PSAV/PSV to AAS or AS/BS/BAS</w:t>
            </w:r>
          </w:p>
          <w:p w14:paraId="6AEC916D" w14:textId="77777777" w:rsidR="00F327E7" w:rsidRPr="000D25AE" w:rsidRDefault="00F327E7" w:rsidP="00F327E7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(Statewide an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 other local agreements </w:t>
            </w: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included here)</w:t>
            </w:r>
          </w:p>
        </w:tc>
      </w:tr>
      <w:tr w:rsidR="00F327E7" w:rsidRPr="00A80E7E" w14:paraId="752CF4F8" w14:textId="77777777" w:rsidTr="000D25AE">
        <w:trPr>
          <w:cantSplit/>
          <w:trHeight w:val="290"/>
        </w:trPr>
        <w:tc>
          <w:tcPr>
            <w:tcW w:w="1019" w:type="dxa"/>
            <w:vMerge/>
            <w:textDirection w:val="btLr"/>
            <w:vAlign w:val="center"/>
          </w:tcPr>
          <w:p w14:paraId="144B7D20" w14:textId="77777777" w:rsidR="00F327E7" w:rsidRPr="00A80E7E" w:rsidRDefault="00F327E7" w:rsidP="00F327E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14:paraId="2F0BF8D0" w14:textId="77777777" w:rsidR="005C04B3" w:rsidRDefault="005C04B3" w:rsidP="00F327E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14:paraId="79550246" w14:textId="77777777" w:rsidR="00F327E7" w:rsidRPr="00AE6360" w:rsidRDefault="00CF3705" w:rsidP="00F327E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4D4538E8" w14:textId="77777777" w:rsidR="005C04B3" w:rsidRDefault="00514BB4" w:rsidP="005C04B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FSCJ: </w:t>
            </w:r>
            <w:r w:rsidR="00521C2F">
              <w:rPr>
                <w:rFonts w:ascii="Arial Narrow" w:hAnsi="Arial Narrow" w:cs="Arial"/>
                <w:bCs/>
                <w:sz w:val="18"/>
                <w:szCs w:val="18"/>
              </w:rPr>
              <w:t>3 credits immediately awarded upon enrollment for AutoCAD certification – Architectural Design &amp; Construction Tech major,</w:t>
            </w:r>
            <w:r w:rsidR="00DE7047">
              <w:rPr>
                <w:rFonts w:ascii="Arial Narrow" w:hAnsi="Arial Narrow" w:cs="Arial"/>
                <w:bCs/>
                <w:sz w:val="18"/>
                <w:szCs w:val="18"/>
              </w:rPr>
              <w:t xml:space="preserve"> Course CGS2470, ETD 2395</w:t>
            </w:r>
          </w:p>
          <w:p w14:paraId="73A4F152" w14:textId="77777777" w:rsidR="00F327E7" w:rsidRPr="00AE6360" w:rsidRDefault="00F327E7" w:rsidP="00F327E7">
            <w:pPr>
              <w:jc w:val="center"/>
              <w:rPr>
                <w:rFonts w:ascii="Arial Narrow" w:hAnsi="Arial Narrow"/>
                <w:sz w:val="18"/>
                <w:szCs w:val="18"/>
                <w:lang w:bidi="ar-SA"/>
              </w:rPr>
            </w:pP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14:paraId="19CADD37" w14:textId="77777777" w:rsidR="000E2D54" w:rsidRDefault="000E2D54" w:rsidP="00F327E7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14:paraId="1695355D" w14:textId="77777777" w:rsidR="00F327E7" w:rsidRPr="00AE6360" w:rsidRDefault="00CF3705" w:rsidP="00F327E7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</w:tr>
      <w:tr w:rsidR="00F327E7" w:rsidRPr="00A80E7E" w14:paraId="26EC7A2D" w14:textId="77777777" w:rsidTr="00F647C8">
        <w:trPr>
          <w:cantSplit/>
          <w:trHeight w:val="200"/>
        </w:trPr>
        <w:tc>
          <w:tcPr>
            <w:tcW w:w="14760" w:type="dxa"/>
            <w:gridSpan w:val="9"/>
            <w:shd w:val="clear" w:color="auto" w:fill="365F91"/>
            <w:vAlign w:val="center"/>
          </w:tcPr>
          <w:p w14:paraId="58BEB32C" w14:textId="77777777" w:rsidR="00F327E7" w:rsidRPr="00577933" w:rsidRDefault="00F327E7" w:rsidP="00F327E7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93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Career and Technical Student Association</w:t>
            </w:r>
          </w:p>
        </w:tc>
      </w:tr>
      <w:tr w:rsidR="00F327E7" w:rsidRPr="00A80E7E" w14:paraId="0013A394" w14:textId="77777777" w:rsidTr="00405C01">
        <w:trPr>
          <w:cantSplit/>
          <w:trHeight w:val="263"/>
        </w:trPr>
        <w:tc>
          <w:tcPr>
            <w:tcW w:w="14760" w:type="dxa"/>
            <w:gridSpan w:val="9"/>
            <w:vAlign w:val="center"/>
          </w:tcPr>
          <w:p w14:paraId="71BF728F" w14:textId="77777777" w:rsidR="00F327E7" w:rsidRDefault="00EC2F00" w:rsidP="00D3387D">
            <w:pPr>
              <w:tabs>
                <w:tab w:val="left" w:pos="136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14BB4">
              <w:rPr>
                <w:rFonts w:ascii="Arial Narrow" w:hAnsi="Arial Narrow" w:cs="Arial"/>
                <w:bCs/>
                <w:sz w:val="18"/>
                <w:szCs w:val="18"/>
              </w:rPr>
              <w:t xml:space="preserve">FL – TSA - </w:t>
            </w:r>
            <w:r w:rsidR="00D3387D" w:rsidRPr="00514BB4">
              <w:rPr>
                <w:rFonts w:ascii="Arial Narrow" w:hAnsi="Arial Narrow" w:cs="Arial"/>
                <w:bCs/>
                <w:sz w:val="18"/>
                <w:szCs w:val="18"/>
              </w:rPr>
              <w:t>Technology Student Association</w:t>
            </w:r>
          </w:p>
          <w:p w14:paraId="5917C5FF" w14:textId="37E49B3B" w:rsidR="00E2545D" w:rsidRPr="00514BB4" w:rsidRDefault="00E2545D" w:rsidP="00D3387D">
            <w:pPr>
              <w:tabs>
                <w:tab w:val="left" w:pos="136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National Technical Honor Society</w:t>
            </w:r>
          </w:p>
        </w:tc>
      </w:tr>
      <w:tr w:rsidR="00F327E7" w:rsidRPr="00A80E7E" w14:paraId="4F2EFC9A" w14:textId="77777777" w:rsidTr="00F647C8">
        <w:trPr>
          <w:cantSplit/>
          <w:trHeight w:val="170"/>
        </w:trPr>
        <w:tc>
          <w:tcPr>
            <w:tcW w:w="14760" w:type="dxa"/>
            <w:gridSpan w:val="9"/>
            <w:shd w:val="clear" w:color="auto" w:fill="365F91" w:themeFill="accent1" w:themeFillShade="BF"/>
            <w:vAlign w:val="center"/>
          </w:tcPr>
          <w:p w14:paraId="0C771360" w14:textId="77777777" w:rsidR="00F327E7" w:rsidRPr="00974B9D" w:rsidRDefault="00F327E7" w:rsidP="00F327E7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F327E7" w:rsidRPr="00A80E7E" w14:paraId="2E36A80B" w14:textId="77777777" w:rsidTr="00F9127B">
        <w:trPr>
          <w:cantSplit/>
          <w:trHeight w:val="260"/>
        </w:trPr>
        <w:tc>
          <w:tcPr>
            <w:tcW w:w="14760" w:type="dxa"/>
            <w:gridSpan w:val="9"/>
            <w:shd w:val="clear" w:color="auto" w:fill="FFFFFF" w:themeFill="background1"/>
            <w:vAlign w:val="center"/>
          </w:tcPr>
          <w:p w14:paraId="589D8651" w14:textId="77777777" w:rsidR="00F327E7" w:rsidRPr="00361E45" w:rsidRDefault="00F327E7" w:rsidP="00B5111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t>Career Academy students may apply for internships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at engineering firms</w:t>
            </w: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t xml:space="preserve"> after their j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unior year.  </w:t>
            </w:r>
          </w:p>
        </w:tc>
      </w:tr>
      <w:tr w:rsidR="00F327E7" w:rsidRPr="00A80E7E" w14:paraId="111A6FF8" w14:textId="77777777" w:rsidTr="00AE6360">
        <w:trPr>
          <w:cantSplit/>
          <w:trHeight w:val="326"/>
        </w:trPr>
        <w:tc>
          <w:tcPr>
            <w:tcW w:w="14760" w:type="dxa"/>
            <w:gridSpan w:val="9"/>
            <w:shd w:val="clear" w:color="auto" w:fill="FFFFFF" w:themeFill="background1"/>
            <w:vAlign w:val="center"/>
          </w:tcPr>
          <w:p w14:paraId="01D986F1" w14:textId="77777777" w:rsidR="00F327E7" w:rsidRPr="00AE6360" w:rsidRDefault="00DE7047" w:rsidP="00F327E7">
            <w:pPr>
              <w:jc w:val="center"/>
              <w:rPr>
                <w:rFonts w:ascii="Arial Narrow" w:hAnsi="Arial Narrow"/>
                <w:color w:val="4F81BD" w:themeColor="accent1"/>
                <w:sz w:val="18"/>
                <w:szCs w:val="18"/>
              </w:rPr>
            </w:pPr>
            <w:r w:rsidRPr="00C170DF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Program of Study Graduation Requirements:</w:t>
            </w:r>
            <w:r>
              <w:rPr>
                <w:rFonts w:ascii="Arial Narrow" w:hAnsi="Arial Narrow"/>
                <w:color w:val="4F81BD" w:themeColor="accent1"/>
                <w:sz w:val="18"/>
                <w:szCs w:val="18"/>
              </w:rPr>
              <w:t xml:space="preserve">   </w:t>
            </w:r>
            <w:hyperlink r:id="rId7" w:history="1">
              <w:r w:rsidRPr="005C6B2A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http://www.fldoe.org/academics/graduation-requirements</w:t>
              </w:r>
            </w:hyperlink>
          </w:p>
        </w:tc>
      </w:tr>
    </w:tbl>
    <w:p w14:paraId="3E463B36" w14:textId="77777777" w:rsidR="00BE4AAB" w:rsidRPr="00D5622E" w:rsidRDefault="00BE4AAB" w:rsidP="00405C01">
      <w:pPr>
        <w:spacing w:after="200" w:line="276" w:lineRule="auto"/>
        <w:rPr>
          <w:color w:val="0F243E" w:themeColor="text2" w:themeShade="80"/>
          <w:sz w:val="10"/>
          <w:szCs w:val="10"/>
        </w:rPr>
      </w:pPr>
    </w:p>
    <w:sectPr w:rsidR="00BE4AAB" w:rsidRPr="00D5622E" w:rsidSect="003E053D">
      <w:pgSz w:w="15840" w:h="12240" w:orient="landscape"/>
      <w:pgMar w:top="634" w:right="1440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8272952">
    <w:abstractNumId w:val="12"/>
  </w:num>
  <w:num w:numId="2" w16cid:durableId="90980257">
    <w:abstractNumId w:val="9"/>
  </w:num>
  <w:num w:numId="3" w16cid:durableId="1659306405">
    <w:abstractNumId w:val="7"/>
  </w:num>
  <w:num w:numId="4" w16cid:durableId="1233151344">
    <w:abstractNumId w:val="6"/>
  </w:num>
  <w:num w:numId="5" w16cid:durableId="1825078063">
    <w:abstractNumId w:val="5"/>
  </w:num>
  <w:num w:numId="6" w16cid:durableId="510722612">
    <w:abstractNumId w:val="4"/>
  </w:num>
  <w:num w:numId="7" w16cid:durableId="2024742684">
    <w:abstractNumId w:val="8"/>
  </w:num>
  <w:num w:numId="8" w16cid:durableId="1879270528">
    <w:abstractNumId w:val="3"/>
  </w:num>
  <w:num w:numId="9" w16cid:durableId="291445393">
    <w:abstractNumId w:val="2"/>
  </w:num>
  <w:num w:numId="10" w16cid:durableId="179701998">
    <w:abstractNumId w:val="1"/>
  </w:num>
  <w:num w:numId="11" w16cid:durableId="1680308607">
    <w:abstractNumId w:val="0"/>
  </w:num>
  <w:num w:numId="12" w16cid:durableId="356126840">
    <w:abstractNumId w:val="10"/>
  </w:num>
  <w:num w:numId="13" w16cid:durableId="17251755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AD"/>
    <w:rsid w:val="00007884"/>
    <w:rsid w:val="00011BDE"/>
    <w:rsid w:val="00012E72"/>
    <w:rsid w:val="0003567D"/>
    <w:rsid w:val="0005243D"/>
    <w:rsid w:val="00054B48"/>
    <w:rsid w:val="0006175F"/>
    <w:rsid w:val="00066B08"/>
    <w:rsid w:val="00072F74"/>
    <w:rsid w:val="00077508"/>
    <w:rsid w:val="000827E5"/>
    <w:rsid w:val="00091EAC"/>
    <w:rsid w:val="000A6F4F"/>
    <w:rsid w:val="000B0CAF"/>
    <w:rsid w:val="000B3A05"/>
    <w:rsid w:val="000B4042"/>
    <w:rsid w:val="000B6B48"/>
    <w:rsid w:val="000C0555"/>
    <w:rsid w:val="000C4E16"/>
    <w:rsid w:val="000C6749"/>
    <w:rsid w:val="000D2357"/>
    <w:rsid w:val="000D25AE"/>
    <w:rsid w:val="000E2D54"/>
    <w:rsid w:val="000F14E2"/>
    <w:rsid w:val="00100B19"/>
    <w:rsid w:val="00102A2F"/>
    <w:rsid w:val="00105A16"/>
    <w:rsid w:val="00120D3A"/>
    <w:rsid w:val="001322B7"/>
    <w:rsid w:val="001641F4"/>
    <w:rsid w:val="00165E87"/>
    <w:rsid w:val="0017270D"/>
    <w:rsid w:val="00185373"/>
    <w:rsid w:val="001C594D"/>
    <w:rsid w:val="001F172A"/>
    <w:rsid w:val="001F20DC"/>
    <w:rsid w:val="001F42B3"/>
    <w:rsid w:val="001F505B"/>
    <w:rsid w:val="001F6B57"/>
    <w:rsid w:val="00214386"/>
    <w:rsid w:val="00217C35"/>
    <w:rsid w:val="0022512A"/>
    <w:rsid w:val="00236305"/>
    <w:rsid w:val="00236821"/>
    <w:rsid w:val="00236F78"/>
    <w:rsid w:val="00237E33"/>
    <w:rsid w:val="00281A8B"/>
    <w:rsid w:val="00291BC4"/>
    <w:rsid w:val="002C2F05"/>
    <w:rsid w:val="002D7122"/>
    <w:rsid w:val="00311330"/>
    <w:rsid w:val="003144B2"/>
    <w:rsid w:val="003153F5"/>
    <w:rsid w:val="00317F3F"/>
    <w:rsid w:val="00331E0E"/>
    <w:rsid w:val="00336B0A"/>
    <w:rsid w:val="00355C1B"/>
    <w:rsid w:val="00356DFC"/>
    <w:rsid w:val="00361E45"/>
    <w:rsid w:val="00362A9B"/>
    <w:rsid w:val="00364FAA"/>
    <w:rsid w:val="003765FC"/>
    <w:rsid w:val="00376EB6"/>
    <w:rsid w:val="0039361E"/>
    <w:rsid w:val="00393D8E"/>
    <w:rsid w:val="003E053D"/>
    <w:rsid w:val="003F3E93"/>
    <w:rsid w:val="004017B4"/>
    <w:rsid w:val="00405C01"/>
    <w:rsid w:val="0041139A"/>
    <w:rsid w:val="00415A2A"/>
    <w:rsid w:val="00421E5F"/>
    <w:rsid w:val="0042249F"/>
    <w:rsid w:val="004539EC"/>
    <w:rsid w:val="00465975"/>
    <w:rsid w:val="00466F3D"/>
    <w:rsid w:val="00476887"/>
    <w:rsid w:val="00490848"/>
    <w:rsid w:val="00491F4E"/>
    <w:rsid w:val="004A0766"/>
    <w:rsid w:val="004B0991"/>
    <w:rsid w:val="004C2F89"/>
    <w:rsid w:val="004C712B"/>
    <w:rsid w:val="004F65E0"/>
    <w:rsid w:val="0050162B"/>
    <w:rsid w:val="00504BF5"/>
    <w:rsid w:val="00512CA3"/>
    <w:rsid w:val="00514206"/>
    <w:rsid w:val="00514BB4"/>
    <w:rsid w:val="005203E8"/>
    <w:rsid w:val="00521C2F"/>
    <w:rsid w:val="00523648"/>
    <w:rsid w:val="0053726F"/>
    <w:rsid w:val="00537C70"/>
    <w:rsid w:val="0054747B"/>
    <w:rsid w:val="00547EF4"/>
    <w:rsid w:val="00573D95"/>
    <w:rsid w:val="005766F5"/>
    <w:rsid w:val="00576995"/>
    <w:rsid w:val="00577933"/>
    <w:rsid w:val="00592A86"/>
    <w:rsid w:val="005A3218"/>
    <w:rsid w:val="005A4428"/>
    <w:rsid w:val="005A6463"/>
    <w:rsid w:val="005C04B3"/>
    <w:rsid w:val="005E3697"/>
    <w:rsid w:val="005F577E"/>
    <w:rsid w:val="0062634B"/>
    <w:rsid w:val="006301DA"/>
    <w:rsid w:val="00633265"/>
    <w:rsid w:val="006336E4"/>
    <w:rsid w:val="00643094"/>
    <w:rsid w:val="00655C80"/>
    <w:rsid w:val="006636C1"/>
    <w:rsid w:val="00672680"/>
    <w:rsid w:val="00675557"/>
    <w:rsid w:val="006770CD"/>
    <w:rsid w:val="006770EE"/>
    <w:rsid w:val="00680C6B"/>
    <w:rsid w:val="006A2E85"/>
    <w:rsid w:val="006B0709"/>
    <w:rsid w:val="006B5E68"/>
    <w:rsid w:val="007011D3"/>
    <w:rsid w:val="0070611E"/>
    <w:rsid w:val="00717613"/>
    <w:rsid w:val="00737B47"/>
    <w:rsid w:val="00746DF6"/>
    <w:rsid w:val="007504C5"/>
    <w:rsid w:val="007560AD"/>
    <w:rsid w:val="0075756C"/>
    <w:rsid w:val="00760EF3"/>
    <w:rsid w:val="00782274"/>
    <w:rsid w:val="00795A7C"/>
    <w:rsid w:val="0079705F"/>
    <w:rsid w:val="007C04D9"/>
    <w:rsid w:val="007C5F5C"/>
    <w:rsid w:val="007D63B0"/>
    <w:rsid w:val="007E42FA"/>
    <w:rsid w:val="007F363C"/>
    <w:rsid w:val="007F7617"/>
    <w:rsid w:val="00831793"/>
    <w:rsid w:val="00863BD4"/>
    <w:rsid w:val="00863BE2"/>
    <w:rsid w:val="008736CC"/>
    <w:rsid w:val="008776C5"/>
    <w:rsid w:val="008811E9"/>
    <w:rsid w:val="008924F8"/>
    <w:rsid w:val="008B1F85"/>
    <w:rsid w:val="008C669B"/>
    <w:rsid w:val="008D344C"/>
    <w:rsid w:val="008E2D73"/>
    <w:rsid w:val="008F0246"/>
    <w:rsid w:val="00900A79"/>
    <w:rsid w:val="009068A0"/>
    <w:rsid w:val="00915CE1"/>
    <w:rsid w:val="0092284A"/>
    <w:rsid w:val="00944117"/>
    <w:rsid w:val="009502C2"/>
    <w:rsid w:val="00974B9D"/>
    <w:rsid w:val="00983FDA"/>
    <w:rsid w:val="00987E29"/>
    <w:rsid w:val="009A05A1"/>
    <w:rsid w:val="009A67FA"/>
    <w:rsid w:val="009B50C5"/>
    <w:rsid w:val="009C566A"/>
    <w:rsid w:val="00A14D19"/>
    <w:rsid w:val="00A15FC7"/>
    <w:rsid w:val="00A16F75"/>
    <w:rsid w:val="00A24AB6"/>
    <w:rsid w:val="00A2736F"/>
    <w:rsid w:val="00A326BE"/>
    <w:rsid w:val="00A331B3"/>
    <w:rsid w:val="00A404D2"/>
    <w:rsid w:val="00A5674C"/>
    <w:rsid w:val="00A77E1C"/>
    <w:rsid w:val="00A80E7E"/>
    <w:rsid w:val="00A91027"/>
    <w:rsid w:val="00A96AF9"/>
    <w:rsid w:val="00AB55B5"/>
    <w:rsid w:val="00AB6FE8"/>
    <w:rsid w:val="00AC54AF"/>
    <w:rsid w:val="00AD00A4"/>
    <w:rsid w:val="00AE6360"/>
    <w:rsid w:val="00AE6699"/>
    <w:rsid w:val="00B07C22"/>
    <w:rsid w:val="00B141F8"/>
    <w:rsid w:val="00B3128A"/>
    <w:rsid w:val="00B5111B"/>
    <w:rsid w:val="00B53D40"/>
    <w:rsid w:val="00B62278"/>
    <w:rsid w:val="00B65CBA"/>
    <w:rsid w:val="00B74054"/>
    <w:rsid w:val="00B76D0A"/>
    <w:rsid w:val="00B8027D"/>
    <w:rsid w:val="00BA3A95"/>
    <w:rsid w:val="00BB03D2"/>
    <w:rsid w:val="00BB1829"/>
    <w:rsid w:val="00BB777F"/>
    <w:rsid w:val="00BC7D71"/>
    <w:rsid w:val="00BE4AAB"/>
    <w:rsid w:val="00BF118A"/>
    <w:rsid w:val="00BF33DA"/>
    <w:rsid w:val="00C13F3F"/>
    <w:rsid w:val="00C15C27"/>
    <w:rsid w:val="00C53E97"/>
    <w:rsid w:val="00C823BB"/>
    <w:rsid w:val="00C91309"/>
    <w:rsid w:val="00C97D4A"/>
    <w:rsid w:val="00CB6360"/>
    <w:rsid w:val="00CD2E18"/>
    <w:rsid w:val="00CE0A94"/>
    <w:rsid w:val="00CE696D"/>
    <w:rsid w:val="00CE7F6F"/>
    <w:rsid w:val="00CF3705"/>
    <w:rsid w:val="00D105EA"/>
    <w:rsid w:val="00D2287F"/>
    <w:rsid w:val="00D3387D"/>
    <w:rsid w:val="00D370A7"/>
    <w:rsid w:val="00D4666E"/>
    <w:rsid w:val="00D53A90"/>
    <w:rsid w:val="00D53CE7"/>
    <w:rsid w:val="00D5622E"/>
    <w:rsid w:val="00D62370"/>
    <w:rsid w:val="00D63B1A"/>
    <w:rsid w:val="00D63B57"/>
    <w:rsid w:val="00D8453D"/>
    <w:rsid w:val="00D85D23"/>
    <w:rsid w:val="00D86ADF"/>
    <w:rsid w:val="00D87B96"/>
    <w:rsid w:val="00D906BF"/>
    <w:rsid w:val="00DA08B9"/>
    <w:rsid w:val="00DA4BBF"/>
    <w:rsid w:val="00DB1028"/>
    <w:rsid w:val="00DB7BA3"/>
    <w:rsid w:val="00DD02AF"/>
    <w:rsid w:val="00DE7047"/>
    <w:rsid w:val="00E01811"/>
    <w:rsid w:val="00E02E4E"/>
    <w:rsid w:val="00E053C5"/>
    <w:rsid w:val="00E0669A"/>
    <w:rsid w:val="00E10514"/>
    <w:rsid w:val="00E15B11"/>
    <w:rsid w:val="00E16C41"/>
    <w:rsid w:val="00E20838"/>
    <w:rsid w:val="00E2545D"/>
    <w:rsid w:val="00E37752"/>
    <w:rsid w:val="00E42152"/>
    <w:rsid w:val="00E4280B"/>
    <w:rsid w:val="00E46B70"/>
    <w:rsid w:val="00E51CDE"/>
    <w:rsid w:val="00E56955"/>
    <w:rsid w:val="00E946DD"/>
    <w:rsid w:val="00E97421"/>
    <w:rsid w:val="00E9756B"/>
    <w:rsid w:val="00EA00A7"/>
    <w:rsid w:val="00EC13B4"/>
    <w:rsid w:val="00EC2F00"/>
    <w:rsid w:val="00EC5802"/>
    <w:rsid w:val="00ED4424"/>
    <w:rsid w:val="00EE2698"/>
    <w:rsid w:val="00EE72B7"/>
    <w:rsid w:val="00EF476F"/>
    <w:rsid w:val="00EF4A05"/>
    <w:rsid w:val="00EF5B2E"/>
    <w:rsid w:val="00F043DB"/>
    <w:rsid w:val="00F126FE"/>
    <w:rsid w:val="00F327E7"/>
    <w:rsid w:val="00F46A12"/>
    <w:rsid w:val="00F570B4"/>
    <w:rsid w:val="00F647C8"/>
    <w:rsid w:val="00F71ED0"/>
    <w:rsid w:val="00F768E2"/>
    <w:rsid w:val="00F82A90"/>
    <w:rsid w:val="00F9127B"/>
    <w:rsid w:val="00F91823"/>
    <w:rsid w:val="00FA4FBA"/>
    <w:rsid w:val="00FA6009"/>
    <w:rsid w:val="00FB1118"/>
    <w:rsid w:val="00FB1DB2"/>
    <w:rsid w:val="00FB1EB9"/>
    <w:rsid w:val="00F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588A"/>
  <w15:docId w15:val="{5D6894C1-929F-4431-AB01-A16C6E8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doe.org/academics/graduation-require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00EF1-8F2A-4791-B824-3AD10DEA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2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dc:description/>
  <cp:lastModifiedBy>Jaime Combs</cp:lastModifiedBy>
  <cp:revision>7</cp:revision>
  <cp:lastPrinted>2023-12-21T12:59:00Z</cp:lastPrinted>
  <dcterms:created xsi:type="dcterms:W3CDTF">2023-12-21T13:23:00Z</dcterms:created>
  <dcterms:modified xsi:type="dcterms:W3CDTF">2023-12-21T14:28:00Z</dcterms:modified>
</cp:coreProperties>
</file>