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792" w:tblpY="1"/>
        <w:tblOverlap w:val="never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1789"/>
        <w:gridCol w:w="1529"/>
        <w:gridCol w:w="1482"/>
        <w:gridCol w:w="1367"/>
        <w:gridCol w:w="170"/>
        <w:gridCol w:w="1579"/>
        <w:gridCol w:w="1846"/>
        <w:gridCol w:w="1686"/>
        <w:gridCol w:w="2085"/>
      </w:tblGrid>
      <w:tr w:rsidR="00AC54AF" w:rsidRPr="00A80E7E" w14:paraId="4F42B2B4" w14:textId="77777777" w:rsidTr="007C23C7">
        <w:trPr>
          <w:trHeight w:val="458"/>
        </w:trPr>
        <w:tc>
          <w:tcPr>
            <w:tcW w:w="7394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B1CD31" w14:textId="77777777" w:rsidR="00AC54AF" w:rsidRPr="00077508" w:rsidRDefault="00AC54AF" w:rsidP="009036C4">
            <w:pPr>
              <w:pStyle w:val="Heading3"/>
            </w:pPr>
            <w:r>
              <w:rPr>
                <w:sz w:val="22"/>
                <w:szCs w:val="22"/>
              </w:rPr>
              <w:t xml:space="preserve">Career Cluster: </w:t>
            </w:r>
            <w:r w:rsidR="008D344C" w:rsidRPr="008D344C">
              <w:rPr>
                <w:b w:val="0"/>
                <w:sz w:val="18"/>
                <w:szCs w:val="18"/>
              </w:rPr>
              <w:t>Arts, A/V</w:t>
            </w:r>
            <w:r w:rsidR="008D344C">
              <w:rPr>
                <w:b w:val="0"/>
                <w:sz w:val="18"/>
                <w:szCs w:val="18"/>
              </w:rPr>
              <w:t xml:space="preserve"> Technology &amp; Communications</w:t>
            </w:r>
          </w:p>
        </w:tc>
        <w:tc>
          <w:tcPr>
            <w:tcW w:w="7366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19CFF4" w14:textId="77777777" w:rsidR="00B77849" w:rsidRDefault="00AC54AF" w:rsidP="00296A1A">
            <w:pPr>
              <w:pStyle w:val="Heading3"/>
              <w:rPr>
                <w:rFonts w:cs="Arial"/>
                <w:sz w:val="18"/>
                <w:szCs w:val="18"/>
              </w:rPr>
            </w:pPr>
            <w:r w:rsidRPr="00A80E7E">
              <w:rPr>
                <w:rFonts w:cs="Arial"/>
                <w:sz w:val="22"/>
                <w:szCs w:val="22"/>
              </w:rPr>
              <w:t>CTE Program: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B77849">
              <w:rPr>
                <w:rFonts w:cs="Arial"/>
                <w:sz w:val="22"/>
                <w:szCs w:val="22"/>
              </w:rPr>
              <w:t>Secondary: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8D344C">
              <w:rPr>
                <w:rFonts w:cs="Arial"/>
                <w:sz w:val="18"/>
                <w:szCs w:val="18"/>
              </w:rPr>
              <w:t>Communications</w:t>
            </w:r>
            <w:r w:rsidR="001A3C61">
              <w:rPr>
                <w:rFonts w:cs="Arial"/>
                <w:sz w:val="18"/>
                <w:szCs w:val="18"/>
              </w:rPr>
              <w:t xml:space="preserve"> Academy at Nease </w:t>
            </w:r>
            <w:proofErr w:type="gramStart"/>
            <w:r w:rsidR="001A3C61">
              <w:rPr>
                <w:rFonts w:cs="Arial"/>
                <w:sz w:val="18"/>
                <w:szCs w:val="18"/>
              </w:rPr>
              <w:t xml:space="preserve">– </w:t>
            </w:r>
            <w:r w:rsidR="00B77849">
              <w:rPr>
                <w:rFonts w:cs="Arial"/>
                <w:sz w:val="18"/>
                <w:szCs w:val="18"/>
              </w:rPr>
              <w:t xml:space="preserve"> Digital</w:t>
            </w:r>
            <w:proofErr w:type="gramEnd"/>
            <w:r w:rsidR="00B77849">
              <w:rPr>
                <w:rFonts w:cs="Arial"/>
                <w:sz w:val="18"/>
                <w:szCs w:val="18"/>
              </w:rPr>
              <w:t xml:space="preserve"> Video Technology </w:t>
            </w:r>
            <w:r w:rsidR="00B77849" w:rsidRPr="00B77849">
              <w:rPr>
                <w:rFonts w:cs="Arial"/>
                <w:b w:val="0"/>
                <w:sz w:val="18"/>
                <w:szCs w:val="18"/>
              </w:rPr>
              <w:t>(8201400)</w:t>
            </w:r>
          </w:p>
          <w:p w14:paraId="284BB276" w14:textId="77777777" w:rsidR="004F6C8B" w:rsidRDefault="00B77849" w:rsidP="00B77849">
            <w:pPr>
              <w:pStyle w:val="Heading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Allen D. Nease High School, St. Johns County School District</w:t>
            </w:r>
          </w:p>
          <w:p w14:paraId="7B0A2537" w14:textId="77777777" w:rsidR="00B77849" w:rsidRPr="00B77849" w:rsidRDefault="00B77849" w:rsidP="00B77849">
            <w:pPr>
              <w:rPr>
                <w:rFonts w:ascii="Arial" w:hAnsi="Arial" w:cs="Arial"/>
                <w:sz w:val="18"/>
                <w:szCs w:val="18"/>
              </w:rPr>
            </w:pPr>
            <w:r w:rsidRPr="00B77849">
              <w:rPr>
                <w:rFonts w:ascii="Arial" w:hAnsi="Arial" w:cs="Arial"/>
                <w:b/>
                <w:sz w:val="18"/>
                <w:szCs w:val="18"/>
              </w:rPr>
              <w:t xml:space="preserve">Postsecondary: </w:t>
            </w:r>
            <w:r>
              <w:rPr>
                <w:rFonts w:ascii="Arial" w:hAnsi="Arial" w:cs="Arial"/>
                <w:b/>
                <w:sz w:val="18"/>
                <w:szCs w:val="18"/>
              </w:rPr>
              <w:t>Daytona State College, Daytona Beach</w:t>
            </w:r>
            <w:r w:rsidRPr="00B77849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FF160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F1607" w:rsidRPr="00FF1607">
              <w:rPr>
                <w:rFonts w:ascii="Arial" w:hAnsi="Arial" w:cs="Arial"/>
                <w:sz w:val="18"/>
                <w:szCs w:val="18"/>
              </w:rPr>
              <w:t>Broadcast</w:t>
            </w:r>
            <w:r w:rsidRPr="00FF16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7849">
              <w:rPr>
                <w:rFonts w:ascii="Arial" w:hAnsi="Arial" w:cs="Arial"/>
                <w:sz w:val="18"/>
                <w:szCs w:val="18"/>
              </w:rPr>
              <w:t>Television Production</w:t>
            </w:r>
          </w:p>
        </w:tc>
      </w:tr>
      <w:tr w:rsidR="00AC54AF" w:rsidRPr="00A80E7E" w14:paraId="4DC167D1" w14:textId="77777777" w:rsidTr="007C23C7">
        <w:trPr>
          <w:trHeight w:val="360"/>
        </w:trPr>
        <w:tc>
          <w:tcPr>
            <w:tcW w:w="7394" w:type="dxa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CCE89D1" w14:textId="77777777" w:rsidR="00AC54AF" w:rsidRPr="00AC54AF" w:rsidRDefault="00AC54AF" w:rsidP="006C7485">
            <w:pPr>
              <w:pStyle w:val="Heading3"/>
              <w:rPr>
                <w:rFonts w:cs="Arial"/>
                <w:sz w:val="22"/>
                <w:szCs w:val="22"/>
              </w:rPr>
            </w:pPr>
            <w:r w:rsidRPr="00A80E7E">
              <w:rPr>
                <w:rFonts w:cs="Arial"/>
                <w:sz w:val="22"/>
                <w:szCs w:val="22"/>
              </w:rPr>
              <w:t>Career Cluster Pathway:</w:t>
            </w:r>
            <w:r w:rsidR="00B2065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6C7485">
              <w:rPr>
                <w:rFonts w:cs="Arial"/>
                <w:b w:val="0"/>
                <w:sz w:val="18"/>
                <w:szCs w:val="18"/>
              </w:rPr>
              <w:t>Audio/Video Technology &amp; Film Career Path</w:t>
            </w:r>
            <w:r w:rsidR="002C2190" w:rsidRPr="002C2190">
              <w:rPr>
                <w:rFonts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736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2A89FC61" w14:textId="2FE0F2BF" w:rsidR="00AC54AF" w:rsidRDefault="00AC54AF" w:rsidP="00F7014A">
            <w:pPr>
              <w:pStyle w:val="Heading3"/>
              <w:rPr>
                <w:rFonts w:cs="Arial"/>
                <w:b w:val="0"/>
                <w:sz w:val="18"/>
                <w:szCs w:val="18"/>
              </w:rPr>
            </w:pPr>
            <w:r w:rsidRPr="00A326BE">
              <w:rPr>
                <w:rFonts w:cs="Arial"/>
                <w:sz w:val="22"/>
                <w:szCs w:val="22"/>
              </w:rPr>
              <w:t>Industry Certification:</w:t>
            </w:r>
            <w:r w:rsidR="00B77849">
              <w:rPr>
                <w:rFonts w:cs="Arial"/>
                <w:i/>
                <w:sz w:val="22"/>
                <w:szCs w:val="22"/>
              </w:rPr>
              <w:t xml:space="preserve"> </w:t>
            </w:r>
            <w:r w:rsidR="00B77849" w:rsidRPr="00B77849">
              <w:rPr>
                <w:rFonts w:cs="Arial"/>
                <w:sz w:val="18"/>
                <w:szCs w:val="18"/>
              </w:rPr>
              <w:t>Secondary:</w:t>
            </w:r>
            <w:r w:rsidR="00B77849">
              <w:rPr>
                <w:rFonts w:cs="Arial"/>
                <w:i/>
                <w:sz w:val="22"/>
                <w:szCs w:val="22"/>
              </w:rPr>
              <w:t xml:space="preserve"> </w:t>
            </w:r>
            <w:r w:rsidR="00F7014A">
              <w:rPr>
                <w:rFonts w:cs="Arial"/>
                <w:b w:val="0"/>
                <w:sz w:val="18"/>
                <w:szCs w:val="18"/>
              </w:rPr>
              <w:t>Adobe Premiere Pro (ADOBE018</w:t>
            </w:r>
            <w:r w:rsidR="00AB7D25">
              <w:rPr>
                <w:rFonts w:cs="Arial"/>
                <w:b w:val="0"/>
                <w:sz w:val="18"/>
                <w:szCs w:val="18"/>
              </w:rPr>
              <w:t>)</w:t>
            </w:r>
            <w:r w:rsidR="00886ADF">
              <w:rPr>
                <w:rFonts w:cs="Arial"/>
                <w:b w:val="0"/>
                <w:sz w:val="18"/>
                <w:szCs w:val="18"/>
              </w:rPr>
              <w:t>,</w:t>
            </w:r>
            <w:r w:rsidR="00D736CA" w:rsidRPr="008D344C">
              <w:rPr>
                <w:rFonts w:cs="Arial"/>
                <w:b w:val="0"/>
                <w:sz w:val="18"/>
                <w:szCs w:val="18"/>
              </w:rPr>
              <w:t xml:space="preserve"> Adobe Photoshop</w:t>
            </w:r>
            <w:r w:rsidR="00D736CA">
              <w:rPr>
                <w:rFonts w:cs="Arial"/>
                <w:b w:val="0"/>
                <w:sz w:val="18"/>
                <w:szCs w:val="18"/>
              </w:rPr>
              <w:t xml:space="preserve"> (ADOBE022)</w:t>
            </w:r>
          </w:p>
          <w:p w14:paraId="0AA3ECD5" w14:textId="77777777" w:rsidR="00B77849" w:rsidRPr="00B77849" w:rsidRDefault="00B77849" w:rsidP="00B778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43D" w:rsidRPr="00A80E7E" w14:paraId="4253B25B" w14:textId="77777777" w:rsidTr="007C23C7">
        <w:trPr>
          <w:trHeight w:val="254"/>
        </w:trPr>
        <w:tc>
          <w:tcPr>
            <w:tcW w:w="3016" w:type="dxa"/>
            <w:gridSpan w:val="2"/>
            <w:vMerge w:val="restart"/>
          </w:tcPr>
          <w:p w14:paraId="0FB89EDC" w14:textId="77777777" w:rsidR="0005243D" w:rsidRDefault="0005243D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38B320E9" w14:textId="77777777" w:rsidR="00C15C27" w:rsidRDefault="00C15C27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4B024CF5" w14:textId="77777777" w:rsidR="00C15C27" w:rsidRPr="008811E9" w:rsidRDefault="00A16F75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4B3D7BC" wp14:editId="32683E6F">
                  <wp:extent cx="1778000" cy="619125"/>
                  <wp:effectExtent l="0" t="0" r="0" b="9525"/>
                  <wp:docPr id="313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359" cy="619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3" w:type="dxa"/>
            <w:gridSpan w:val="6"/>
            <w:shd w:val="clear" w:color="auto" w:fill="DBE5F1"/>
            <w:vAlign w:val="center"/>
          </w:tcPr>
          <w:p w14:paraId="324F2354" w14:textId="77777777" w:rsidR="0005243D" w:rsidRPr="00F647C8" w:rsidRDefault="0005243D" w:rsidP="00F9127B">
            <w:pPr>
              <w:pStyle w:val="Heading3"/>
              <w:jc w:val="center"/>
              <w:rPr>
                <w:sz w:val="18"/>
                <w:szCs w:val="18"/>
              </w:rPr>
            </w:pPr>
            <w:r w:rsidRPr="00F647C8">
              <w:rPr>
                <w:sz w:val="18"/>
                <w:szCs w:val="18"/>
              </w:rPr>
              <w:t>16 CORE CURRICULUM CREDITS</w:t>
            </w:r>
          </w:p>
        </w:tc>
        <w:tc>
          <w:tcPr>
            <w:tcW w:w="3771" w:type="dxa"/>
            <w:gridSpan w:val="2"/>
            <w:shd w:val="clear" w:color="auto" w:fill="DBE5F1"/>
            <w:vAlign w:val="center"/>
          </w:tcPr>
          <w:p w14:paraId="210B1C91" w14:textId="77777777" w:rsidR="0005243D" w:rsidRPr="00F647C8" w:rsidRDefault="0005243D" w:rsidP="00F9127B">
            <w:pPr>
              <w:pStyle w:val="Heading3"/>
              <w:jc w:val="center"/>
              <w:rPr>
                <w:sz w:val="18"/>
                <w:szCs w:val="18"/>
              </w:rPr>
            </w:pPr>
            <w:r w:rsidRPr="00F647C8">
              <w:rPr>
                <w:sz w:val="18"/>
                <w:szCs w:val="18"/>
              </w:rPr>
              <w:t>8 ADDITIONAL CREDITS</w:t>
            </w:r>
          </w:p>
        </w:tc>
      </w:tr>
      <w:tr w:rsidR="00376EB6" w:rsidRPr="00A80E7E" w14:paraId="12E18CB0" w14:textId="77777777" w:rsidTr="007C23C7">
        <w:trPr>
          <w:trHeight w:val="1064"/>
        </w:trPr>
        <w:tc>
          <w:tcPr>
            <w:tcW w:w="3016" w:type="dxa"/>
            <w:gridSpan w:val="2"/>
            <w:vMerge/>
          </w:tcPr>
          <w:p w14:paraId="1FEE1212" w14:textId="77777777" w:rsidR="0005243D" w:rsidRPr="00A80E7E" w:rsidRDefault="0005243D" w:rsidP="00F912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DBE5F1"/>
            <w:vAlign w:val="center"/>
          </w:tcPr>
          <w:p w14:paraId="0B37FB2F" w14:textId="77777777" w:rsidR="0005243D" w:rsidRPr="00F647C8" w:rsidRDefault="0005243D" w:rsidP="00F9127B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ENGLISH</w:t>
            </w:r>
          </w:p>
          <w:p w14:paraId="7DABE7DA" w14:textId="77777777" w:rsidR="0005243D" w:rsidRPr="00F647C8" w:rsidRDefault="0005243D" w:rsidP="00F9127B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4 credits</w:t>
            </w:r>
          </w:p>
        </w:tc>
        <w:tc>
          <w:tcPr>
            <w:tcW w:w="1482" w:type="dxa"/>
            <w:shd w:val="clear" w:color="auto" w:fill="DBE5F1"/>
            <w:vAlign w:val="center"/>
          </w:tcPr>
          <w:p w14:paraId="46EA95B9" w14:textId="77777777" w:rsidR="0005243D" w:rsidRPr="00F647C8" w:rsidRDefault="0005243D" w:rsidP="00F9127B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MATH</w:t>
            </w:r>
          </w:p>
          <w:p w14:paraId="307EBA0B" w14:textId="77777777" w:rsidR="0005243D" w:rsidRPr="00F647C8" w:rsidRDefault="0005243D" w:rsidP="00F9127B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4 credits</w:t>
            </w:r>
          </w:p>
        </w:tc>
        <w:tc>
          <w:tcPr>
            <w:tcW w:w="1537" w:type="dxa"/>
            <w:gridSpan w:val="2"/>
            <w:shd w:val="clear" w:color="auto" w:fill="DBE5F1"/>
            <w:vAlign w:val="center"/>
          </w:tcPr>
          <w:p w14:paraId="08B3F7B0" w14:textId="77777777" w:rsidR="0005243D" w:rsidRPr="00F647C8" w:rsidRDefault="0005243D" w:rsidP="00F9127B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SCIENCE</w:t>
            </w:r>
          </w:p>
          <w:p w14:paraId="7B31DD8C" w14:textId="77777777" w:rsidR="0005243D" w:rsidRPr="00F647C8" w:rsidRDefault="0005243D" w:rsidP="00F9127B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3 credits, 2 with lab</w:t>
            </w:r>
          </w:p>
        </w:tc>
        <w:tc>
          <w:tcPr>
            <w:tcW w:w="1579" w:type="dxa"/>
            <w:shd w:val="clear" w:color="auto" w:fill="DBE5F1"/>
            <w:vAlign w:val="center"/>
          </w:tcPr>
          <w:p w14:paraId="430D300E" w14:textId="77777777" w:rsidR="0005243D" w:rsidRPr="00F647C8" w:rsidRDefault="0005243D" w:rsidP="00F9127B">
            <w:pPr>
              <w:pStyle w:val="Heading3"/>
              <w:jc w:val="center"/>
              <w:rPr>
                <w:rFonts w:cs="Arial"/>
                <w:sz w:val="14"/>
                <w:szCs w:val="14"/>
              </w:rPr>
            </w:pPr>
            <w:r w:rsidRPr="00F647C8">
              <w:rPr>
                <w:rFonts w:cs="Arial"/>
                <w:sz w:val="14"/>
                <w:szCs w:val="14"/>
              </w:rPr>
              <w:t>SOCIAL STUDIES</w:t>
            </w:r>
          </w:p>
          <w:p w14:paraId="6BF96E03" w14:textId="77777777" w:rsidR="0005243D" w:rsidRPr="00F647C8" w:rsidRDefault="0005243D" w:rsidP="00F9127B">
            <w:pPr>
              <w:pStyle w:val="Heading3"/>
              <w:jc w:val="center"/>
              <w:rPr>
                <w:rFonts w:cs="Arial"/>
                <w:b w:val="0"/>
                <w:sz w:val="14"/>
                <w:szCs w:val="14"/>
              </w:rPr>
            </w:pPr>
            <w:r w:rsidRPr="00F647C8">
              <w:rPr>
                <w:rFonts w:cs="Arial"/>
                <w:b w:val="0"/>
                <w:sz w:val="14"/>
                <w:szCs w:val="14"/>
              </w:rPr>
              <w:t>3 credits</w:t>
            </w:r>
          </w:p>
        </w:tc>
        <w:tc>
          <w:tcPr>
            <w:tcW w:w="1846" w:type="dxa"/>
            <w:shd w:val="clear" w:color="auto" w:fill="DBE5F1"/>
            <w:vAlign w:val="center"/>
          </w:tcPr>
          <w:p w14:paraId="5AFE5CA1" w14:textId="77777777" w:rsidR="0005243D" w:rsidRPr="00F647C8" w:rsidRDefault="0005243D" w:rsidP="00F9127B">
            <w:pPr>
              <w:pStyle w:val="StyleHeading4Arial9ptCentered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OTHER REQUIRED COURSES</w:t>
            </w:r>
          </w:p>
          <w:p w14:paraId="6B3469EC" w14:textId="77777777" w:rsidR="0005243D" w:rsidRPr="00F647C8" w:rsidRDefault="0005243D" w:rsidP="00F912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sz w:val="14"/>
                <w:szCs w:val="14"/>
              </w:rPr>
              <w:t>FINE ARTS</w:t>
            </w:r>
            <w:r w:rsidRPr="00F647C8">
              <w:rPr>
                <w:rFonts w:ascii="Arial" w:hAnsi="Arial" w:cs="Arial"/>
                <w:sz w:val="14"/>
                <w:szCs w:val="14"/>
              </w:rPr>
              <w:t xml:space="preserve"> (1 credit) </w:t>
            </w:r>
          </w:p>
          <w:p w14:paraId="54D06FFB" w14:textId="77777777" w:rsidR="0005243D" w:rsidRPr="00F647C8" w:rsidRDefault="0005243D" w:rsidP="00F912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sz w:val="14"/>
                <w:szCs w:val="14"/>
              </w:rPr>
              <w:t>PHYSICAL EDUCATION</w:t>
            </w:r>
            <w:r w:rsidRPr="00F647C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647C8">
              <w:rPr>
                <w:rFonts w:ascii="Arial" w:hAnsi="Arial" w:cs="Arial"/>
                <w:sz w:val="14"/>
                <w:szCs w:val="14"/>
              </w:rPr>
              <w:br/>
              <w:t>(1 credit)</w:t>
            </w:r>
          </w:p>
        </w:tc>
        <w:tc>
          <w:tcPr>
            <w:tcW w:w="1686" w:type="dxa"/>
            <w:shd w:val="clear" w:color="auto" w:fill="DBE5F1"/>
            <w:vAlign w:val="center"/>
          </w:tcPr>
          <w:p w14:paraId="5B64C3BA" w14:textId="77777777" w:rsidR="0005243D" w:rsidRPr="00F647C8" w:rsidRDefault="0005243D" w:rsidP="00F9127B">
            <w:pPr>
              <w:pStyle w:val="Heading3"/>
              <w:jc w:val="center"/>
              <w:rPr>
                <w:rFonts w:cs="Arial"/>
                <w:sz w:val="14"/>
                <w:szCs w:val="14"/>
              </w:rPr>
            </w:pPr>
            <w:r w:rsidRPr="00F647C8">
              <w:rPr>
                <w:rFonts w:cs="Arial"/>
                <w:sz w:val="14"/>
                <w:szCs w:val="14"/>
              </w:rPr>
              <w:t>CAREER AND TECHNICAL EDUCATION COURSES</w:t>
            </w:r>
          </w:p>
        </w:tc>
        <w:tc>
          <w:tcPr>
            <w:tcW w:w="2085" w:type="dxa"/>
            <w:shd w:val="clear" w:color="auto" w:fill="DBE5F1"/>
            <w:vAlign w:val="center"/>
          </w:tcPr>
          <w:p w14:paraId="43B5A4B7" w14:textId="77777777" w:rsidR="0005243D" w:rsidRPr="00F647C8" w:rsidRDefault="0005243D" w:rsidP="00F912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bCs/>
                <w:sz w:val="14"/>
                <w:szCs w:val="14"/>
              </w:rPr>
              <w:t>RECOMMENDED ELECTIVES</w:t>
            </w:r>
          </w:p>
          <w:p w14:paraId="2A7CDAC5" w14:textId="77777777" w:rsidR="0005243D" w:rsidRPr="00F647C8" w:rsidRDefault="0005243D" w:rsidP="00F912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47C8">
              <w:rPr>
                <w:rFonts w:ascii="Arial" w:hAnsi="Arial" w:cs="Arial"/>
                <w:sz w:val="14"/>
                <w:szCs w:val="14"/>
              </w:rPr>
              <w:t>(ALIGNED WITH COMMUNITY COLLEGE &amp; STATE UNIVERSITY SYSTEM PROGRAMS)</w:t>
            </w:r>
          </w:p>
        </w:tc>
      </w:tr>
      <w:tr w:rsidR="00B77849" w:rsidRPr="00A80E7E" w14:paraId="470A4EF6" w14:textId="77777777" w:rsidTr="007C23C7">
        <w:trPr>
          <w:trHeight w:val="530"/>
        </w:trPr>
        <w:tc>
          <w:tcPr>
            <w:tcW w:w="1227" w:type="dxa"/>
            <w:vMerge w:val="restart"/>
            <w:textDirection w:val="btLr"/>
            <w:vAlign w:val="center"/>
          </w:tcPr>
          <w:p w14:paraId="71DEFC99" w14:textId="77777777" w:rsidR="00B77849" w:rsidRPr="00D53CE7" w:rsidRDefault="00B77849" w:rsidP="00B77849">
            <w:pPr>
              <w:pStyle w:val="Heading3"/>
              <w:rPr>
                <w:rFonts w:cs="Arial"/>
                <w:sz w:val="22"/>
                <w:szCs w:val="22"/>
              </w:rPr>
            </w:pPr>
          </w:p>
        </w:tc>
        <w:tc>
          <w:tcPr>
            <w:tcW w:w="13533" w:type="dxa"/>
            <w:gridSpan w:val="9"/>
            <w:shd w:val="clear" w:color="auto" w:fill="365F91"/>
            <w:vAlign w:val="center"/>
          </w:tcPr>
          <w:p w14:paraId="128D706C" w14:textId="77777777" w:rsidR="00B77849" w:rsidRPr="00A77E1C" w:rsidRDefault="00B77849" w:rsidP="00B77849">
            <w:pPr>
              <w:pStyle w:val="Heading3"/>
              <w:numPr>
                <w:ilvl w:val="0"/>
                <w:numId w:val="13"/>
              </w:numPr>
              <w:rPr>
                <w:rFonts w:cs="Arial"/>
                <w:color w:val="FFFFFF" w:themeColor="background1"/>
                <w:sz w:val="14"/>
                <w:szCs w:val="14"/>
              </w:rPr>
            </w:pPr>
            <w:r w:rsidRPr="00A77E1C">
              <w:rPr>
                <w:rFonts w:cs="Arial"/>
                <w:color w:val="FFFFFF" w:themeColor="background1"/>
                <w:sz w:val="14"/>
                <w:szCs w:val="14"/>
              </w:rPr>
              <w:t>Students</w:t>
            </w:r>
            <w:r>
              <w:rPr>
                <w:rFonts w:cs="Arial"/>
                <w:color w:val="FFFFFF" w:themeColor="background1"/>
                <w:sz w:val="14"/>
                <w:szCs w:val="14"/>
              </w:rPr>
              <w:t xml:space="preserve"> are encouraged to use mycareershines</w:t>
            </w:r>
            <w:r w:rsidRPr="00A77E1C">
              <w:rPr>
                <w:rFonts w:cs="Arial"/>
                <w:color w:val="FFFFFF" w:themeColor="background1"/>
                <w:sz w:val="14"/>
                <w:szCs w:val="14"/>
              </w:rPr>
              <w:t>.org to explore careers and postsecondary options.</w:t>
            </w:r>
          </w:p>
          <w:p w14:paraId="571E9602" w14:textId="77777777" w:rsidR="00B77849" w:rsidRPr="00A77E1C" w:rsidRDefault="00B77849" w:rsidP="00B7784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  <w:r w:rsidRPr="00A77E1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Students are also encouraged to participate in </w:t>
            </w:r>
            <w:r w:rsidRPr="00A77E1C">
              <w:rPr>
                <w:rFonts w:ascii="Arial" w:hAnsi="Arial" w:cs="Arial"/>
                <w:b/>
                <w:color w:val="FFFFFF"/>
                <w:sz w:val="14"/>
                <w:szCs w:val="14"/>
              </w:rPr>
              <w:t>dual enrollment courses which may be used to satisfy high school graduation or Bright Futures Gold Seal Vocational Scholars course requirements.</w:t>
            </w:r>
          </w:p>
          <w:p w14:paraId="4B6D9C19" w14:textId="77777777" w:rsidR="00B77849" w:rsidRPr="004B0991" w:rsidRDefault="00B77849" w:rsidP="00B7784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77E1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One course within the </w:t>
            </w:r>
            <w:proofErr w:type="gramStart"/>
            <w:r w:rsidRPr="00A77E1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24 credit</w:t>
            </w:r>
            <w:proofErr w:type="gramEnd"/>
            <w:r w:rsidRPr="00A77E1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 program must be an online course.  Cumulative GPA of 2.0 on a 4.0 scale for 24 credit </w:t>
            </w:r>
            <w:proofErr w:type="gramStart"/>
            <w:r w:rsidRPr="00A77E1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program</w:t>
            </w:r>
            <w:proofErr w:type="gramEnd"/>
          </w:p>
        </w:tc>
      </w:tr>
      <w:tr w:rsidR="00E46EE1" w:rsidRPr="00A80E7E" w14:paraId="37AF2625" w14:textId="77777777" w:rsidTr="007C23C7">
        <w:trPr>
          <w:trHeight w:val="353"/>
        </w:trPr>
        <w:tc>
          <w:tcPr>
            <w:tcW w:w="1227" w:type="dxa"/>
            <w:vMerge/>
          </w:tcPr>
          <w:p w14:paraId="71841213" w14:textId="77777777" w:rsidR="00E46EE1" w:rsidRPr="00D53CE7" w:rsidRDefault="00E46EE1" w:rsidP="00E46EE1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DBE5F1"/>
            <w:vAlign w:val="center"/>
          </w:tcPr>
          <w:p w14:paraId="72B65384" w14:textId="77777777" w:rsidR="00E46EE1" w:rsidRPr="00D53CE7" w:rsidRDefault="00E46EE1" w:rsidP="00E46EE1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9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29" w:type="dxa"/>
            <w:vAlign w:val="center"/>
          </w:tcPr>
          <w:p w14:paraId="57AEEF74" w14:textId="77777777" w:rsidR="00E46EE1" w:rsidRDefault="00E46EE1" w:rsidP="00E46EE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English 1 or English 1 Honors</w:t>
            </w:r>
          </w:p>
        </w:tc>
        <w:tc>
          <w:tcPr>
            <w:tcW w:w="1482" w:type="dxa"/>
            <w:vAlign w:val="center"/>
          </w:tcPr>
          <w:p w14:paraId="6D2522C2" w14:textId="77777777" w:rsidR="00E46EE1" w:rsidRDefault="00E46EE1" w:rsidP="00E46EE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Algebra I (or </w:t>
            </w:r>
            <w:proofErr w:type="spellStart"/>
            <w:r>
              <w:rPr>
                <w:rFonts w:ascii="Arial Narrow" w:hAnsi="Arial Narrow" w:cs="Arial"/>
                <w:sz w:val="14"/>
                <w:szCs w:val="14"/>
              </w:rPr>
              <w:t>Alg</w:t>
            </w:r>
            <w:proofErr w:type="spellEnd"/>
            <w:r>
              <w:rPr>
                <w:rFonts w:ascii="Arial Narrow" w:hAnsi="Arial Narrow" w:cs="Arial"/>
                <w:sz w:val="14"/>
                <w:szCs w:val="14"/>
              </w:rPr>
              <w:t xml:space="preserve"> 1 Honors) or Geometry (or Geo 1 Honors)</w:t>
            </w:r>
          </w:p>
        </w:tc>
        <w:tc>
          <w:tcPr>
            <w:tcW w:w="1537" w:type="dxa"/>
            <w:gridSpan w:val="2"/>
            <w:vAlign w:val="center"/>
          </w:tcPr>
          <w:p w14:paraId="44B362B7" w14:textId="77777777" w:rsidR="00E46EE1" w:rsidRDefault="00E46EE1" w:rsidP="00E46EE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Environmental Science or Biology (or Bio Honors)</w:t>
            </w:r>
          </w:p>
        </w:tc>
        <w:tc>
          <w:tcPr>
            <w:tcW w:w="1579" w:type="dxa"/>
            <w:vAlign w:val="center"/>
          </w:tcPr>
          <w:p w14:paraId="30DED23C" w14:textId="77777777" w:rsidR="00E46EE1" w:rsidRDefault="00E46EE1" w:rsidP="00E46EE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World History (or Honors</w:t>
            </w:r>
            <w:r w:rsidR="009A2099">
              <w:rPr>
                <w:rFonts w:ascii="Arial Narrow" w:hAnsi="Arial Narrow" w:cs="Arial"/>
                <w:sz w:val="14"/>
                <w:szCs w:val="14"/>
              </w:rPr>
              <w:t xml:space="preserve"> or AP</w:t>
            </w:r>
            <w:r>
              <w:rPr>
                <w:rFonts w:ascii="Arial Narrow" w:hAnsi="Arial Narrow" w:cs="Arial"/>
                <w:sz w:val="14"/>
                <w:szCs w:val="14"/>
              </w:rPr>
              <w:t>)</w:t>
            </w:r>
          </w:p>
        </w:tc>
        <w:tc>
          <w:tcPr>
            <w:tcW w:w="1846" w:type="dxa"/>
            <w:vAlign w:val="center"/>
          </w:tcPr>
          <w:p w14:paraId="6F3413C6" w14:textId="77777777" w:rsidR="00E46EE1" w:rsidRPr="00C97D4A" w:rsidRDefault="00E46EE1" w:rsidP="00E46EE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 xml:space="preserve">HOPE – Health Opportunities through Physical Education </w:t>
            </w:r>
          </w:p>
        </w:tc>
        <w:tc>
          <w:tcPr>
            <w:tcW w:w="1686" w:type="dxa"/>
            <w:vAlign w:val="center"/>
          </w:tcPr>
          <w:p w14:paraId="3BE773D0" w14:textId="018A4D69" w:rsidR="00E46EE1" w:rsidRPr="00C97D4A" w:rsidRDefault="00E46EE1" w:rsidP="00E46EE1">
            <w:pPr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Digital Video Technology </w:t>
            </w:r>
            <w:proofErr w:type="gramStart"/>
            <w:r>
              <w:rPr>
                <w:rFonts w:ascii="Arial Narrow" w:hAnsi="Arial Narrow" w:cs="Arial"/>
                <w:sz w:val="14"/>
                <w:szCs w:val="14"/>
              </w:rPr>
              <w:t>1</w:t>
            </w:r>
            <w:r w:rsidR="00D736CA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-</w:t>
            </w:r>
            <w:proofErr w:type="gramEnd"/>
            <w:r>
              <w:rPr>
                <w:rFonts w:ascii="Arial Narrow" w:hAnsi="Arial Narrow" w:cs="Arial"/>
                <w:sz w:val="14"/>
                <w:szCs w:val="14"/>
              </w:rPr>
              <w:t xml:space="preserve"> 8201410</w:t>
            </w:r>
            <w:r w:rsidR="00D736CA">
              <w:rPr>
                <w:rFonts w:ascii="Arial Narrow" w:hAnsi="Arial Narrow" w:cs="Arial"/>
                <w:sz w:val="14"/>
                <w:szCs w:val="14"/>
              </w:rPr>
              <w:t xml:space="preserve"> (Honors Credit)</w:t>
            </w:r>
          </w:p>
        </w:tc>
        <w:tc>
          <w:tcPr>
            <w:tcW w:w="2085" w:type="dxa"/>
            <w:vAlign w:val="center"/>
          </w:tcPr>
          <w:p w14:paraId="3952C728" w14:textId="77777777" w:rsidR="00E46EE1" w:rsidRPr="00C97D4A" w:rsidRDefault="00E46EE1" w:rsidP="006C110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Elective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</w:p>
        </w:tc>
      </w:tr>
      <w:tr w:rsidR="00E46EE1" w:rsidRPr="00A80E7E" w14:paraId="05DFD708" w14:textId="77777777" w:rsidTr="007C5BA8">
        <w:trPr>
          <w:trHeight w:val="344"/>
        </w:trPr>
        <w:tc>
          <w:tcPr>
            <w:tcW w:w="1227" w:type="dxa"/>
            <w:vMerge/>
          </w:tcPr>
          <w:p w14:paraId="55572066" w14:textId="77777777" w:rsidR="00E46EE1" w:rsidRPr="00D53CE7" w:rsidRDefault="00E46EE1" w:rsidP="00E46EE1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DBE5F1"/>
            <w:vAlign w:val="center"/>
          </w:tcPr>
          <w:p w14:paraId="0A82C36C" w14:textId="77777777" w:rsidR="00E46EE1" w:rsidRPr="00D53CE7" w:rsidRDefault="00E46EE1" w:rsidP="00E46EE1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10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29" w:type="dxa"/>
            <w:vAlign w:val="center"/>
          </w:tcPr>
          <w:p w14:paraId="558FBBF5" w14:textId="77777777" w:rsidR="00E46EE1" w:rsidRDefault="00E46EE1" w:rsidP="00E46EE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English 2 or English 2 Honors</w:t>
            </w:r>
          </w:p>
        </w:tc>
        <w:tc>
          <w:tcPr>
            <w:tcW w:w="1482" w:type="dxa"/>
            <w:vAlign w:val="center"/>
          </w:tcPr>
          <w:p w14:paraId="062A88EA" w14:textId="77777777" w:rsidR="00E46EE1" w:rsidRDefault="00E46EE1" w:rsidP="00E46EE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Geometry or Algebra II (or Honors)</w:t>
            </w:r>
          </w:p>
        </w:tc>
        <w:tc>
          <w:tcPr>
            <w:tcW w:w="1537" w:type="dxa"/>
            <w:gridSpan w:val="2"/>
            <w:vAlign w:val="center"/>
          </w:tcPr>
          <w:p w14:paraId="28D3237E" w14:textId="77777777" w:rsidR="00E46EE1" w:rsidRDefault="00E46EE1" w:rsidP="00E46EE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Biology, Chemistry, Physics, Anatomy (or Honors Level)</w:t>
            </w:r>
          </w:p>
        </w:tc>
        <w:tc>
          <w:tcPr>
            <w:tcW w:w="1579" w:type="dxa"/>
            <w:vAlign w:val="center"/>
          </w:tcPr>
          <w:p w14:paraId="4705723D" w14:textId="6349ACC7" w:rsidR="00E46EE1" w:rsidRDefault="0047507F" w:rsidP="00E46EE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American Government &amp; Writing for College Success</w:t>
            </w:r>
          </w:p>
        </w:tc>
        <w:tc>
          <w:tcPr>
            <w:tcW w:w="1846" w:type="dxa"/>
            <w:vAlign w:val="center"/>
          </w:tcPr>
          <w:p w14:paraId="36FC635B" w14:textId="63C06EE1" w:rsidR="00E46EE1" w:rsidRPr="00C97D4A" w:rsidRDefault="0047507F" w:rsidP="00E46EE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 or World Language</w:t>
            </w:r>
          </w:p>
        </w:tc>
        <w:tc>
          <w:tcPr>
            <w:tcW w:w="1686" w:type="dxa"/>
            <w:vAlign w:val="center"/>
          </w:tcPr>
          <w:p w14:paraId="0B7C61B2" w14:textId="2B95EACC" w:rsidR="00E46EE1" w:rsidRPr="00C97D4A" w:rsidRDefault="00E46EE1" w:rsidP="00E46EE1">
            <w:pPr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Digital Video Technology 2 </w:t>
            </w:r>
            <w:r w:rsidR="00D736CA">
              <w:rPr>
                <w:rFonts w:ascii="Arial Narrow" w:hAnsi="Arial Narrow" w:cs="Arial"/>
                <w:sz w:val="14"/>
                <w:szCs w:val="14"/>
              </w:rPr>
              <w:t>–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8201420</w:t>
            </w:r>
            <w:r w:rsidR="00D736CA">
              <w:rPr>
                <w:rFonts w:ascii="Arial Narrow" w:hAnsi="Arial Narrow" w:cs="Arial"/>
                <w:sz w:val="14"/>
                <w:szCs w:val="14"/>
              </w:rPr>
              <w:t xml:space="preserve"> (Honors Credit)</w:t>
            </w:r>
          </w:p>
        </w:tc>
        <w:tc>
          <w:tcPr>
            <w:tcW w:w="2085" w:type="dxa"/>
            <w:vAlign w:val="center"/>
          </w:tcPr>
          <w:p w14:paraId="3DBC8FA7" w14:textId="77777777" w:rsidR="00E46EE1" w:rsidRPr="00C97D4A" w:rsidRDefault="00E46EE1" w:rsidP="006C110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Elective </w:t>
            </w:r>
          </w:p>
        </w:tc>
      </w:tr>
      <w:tr w:rsidR="00E46EE1" w:rsidRPr="00A80E7E" w14:paraId="70D2C871" w14:textId="77777777" w:rsidTr="007C5BA8">
        <w:trPr>
          <w:trHeight w:val="371"/>
        </w:trPr>
        <w:tc>
          <w:tcPr>
            <w:tcW w:w="1227" w:type="dxa"/>
            <w:vMerge/>
          </w:tcPr>
          <w:p w14:paraId="77490DD1" w14:textId="77777777" w:rsidR="00E46EE1" w:rsidRPr="00D53CE7" w:rsidRDefault="00E46EE1" w:rsidP="00E46EE1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DBE5F1"/>
            <w:vAlign w:val="center"/>
          </w:tcPr>
          <w:p w14:paraId="48A408CE" w14:textId="77777777" w:rsidR="00E46EE1" w:rsidRPr="00D53CE7" w:rsidRDefault="00E46EE1" w:rsidP="00E46EE1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11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29" w:type="dxa"/>
            <w:vAlign w:val="center"/>
          </w:tcPr>
          <w:p w14:paraId="57F2A6AB" w14:textId="77777777" w:rsidR="00E46EE1" w:rsidRDefault="00E46EE1" w:rsidP="00E46EE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English 3, English 3 Honors or AP Language</w:t>
            </w:r>
          </w:p>
        </w:tc>
        <w:tc>
          <w:tcPr>
            <w:tcW w:w="1482" w:type="dxa"/>
            <w:vAlign w:val="center"/>
          </w:tcPr>
          <w:p w14:paraId="12F0D42D" w14:textId="059F6A57" w:rsidR="00E46EE1" w:rsidRDefault="00E46EE1" w:rsidP="00E46EE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Algebra II, Probability &amp; Statistics Honors, </w:t>
            </w:r>
            <w:r w:rsidR="0047507F">
              <w:rPr>
                <w:rFonts w:ascii="Arial Narrow" w:hAnsi="Arial Narrow" w:cs="Arial"/>
                <w:sz w:val="14"/>
                <w:szCs w:val="14"/>
              </w:rPr>
              <w:t xml:space="preserve">AP </w:t>
            </w:r>
            <w:r>
              <w:rPr>
                <w:rFonts w:ascii="Arial Narrow" w:hAnsi="Arial Narrow" w:cs="Arial"/>
                <w:sz w:val="14"/>
                <w:szCs w:val="14"/>
              </w:rPr>
              <w:t>Pre-Calculus</w:t>
            </w:r>
          </w:p>
        </w:tc>
        <w:tc>
          <w:tcPr>
            <w:tcW w:w="1537" w:type="dxa"/>
            <w:gridSpan w:val="2"/>
            <w:vAlign w:val="center"/>
          </w:tcPr>
          <w:p w14:paraId="3C0884F6" w14:textId="77777777" w:rsidR="00E46EE1" w:rsidRDefault="00E46EE1" w:rsidP="00E46EE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Chemistry, Physics, Anatomy (or Honors Level)</w:t>
            </w:r>
          </w:p>
        </w:tc>
        <w:tc>
          <w:tcPr>
            <w:tcW w:w="1579" w:type="dxa"/>
            <w:vAlign w:val="center"/>
          </w:tcPr>
          <w:p w14:paraId="2DE19734" w14:textId="77777777" w:rsidR="00E46EE1" w:rsidRDefault="00E46EE1" w:rsidP="00E46EE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U.S. History, U.S. History Honors or APUSH</w:t>
            </w:r>
          </w:p>
        </w:tc>
        <w:tc>
          <w:tcPr>
            <w:tcW w:w="1846" w:type="dxa"/>
            <w:vAlign w:val="center"/>
          </w:tcPr>
          <w:p w14:paraId="42726475" w14:textId="77777777" w:rsidR="00E46EE1" w:rsidRPr="00C97D4A" w:rsidRDefault="00E46EE1" w:rsidP="00E46EE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 or World Language</w:t>
            </w:r>
          </w:p>
        </w:tc>
        <w:tc>
          <w:tcPr>
            <w:tcW w:w="1686" w:type="dxa"/>
            <w:vAlign w:val="center"/>
          </w:tcPr>
          <w:p w14:paraId="3984A9AE" w14:textId="37B93FD6" w:rsidR="00E46EE1" w:rsidRPr="00C97D4A" w:rsidRDefault="00E46EE1" w:rsidP="00E46EE1">
            <w:pPr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Digital Video Technology 3 </w:t>
            </w:r>
            <w:r w:rsidR="00D736CA">
              <w:rPr>
                <w:rFonts w:ascii="Arial Narrow" w:hAnsi="Arial Narrow" w:cs="Arial"/>
                <w:sz w:val="14"/>
                <w:szCs w:val="14"/>
              </w:rPr>
              <w:t>–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8201430</w:t>
            </w:r>
            <w:r w:rsidR="00D736CA">
              <w:rPr>
                <w:rFonts w:ascii="Arial Narrow" w:hAnsi="Arial Narrow" w:cs="Arial"/>
                <w:sz w:val="14"/>
                <w:szCs w:val="14"/>
              </w:rPr>
              <w:t xml:space="preserve"> (Honors Credit)</w:t>
            </w:r>
          </w:p>
        </w:tc>
        <w:tc>
          <w:tcPr>
            <w:tcW w:w="2085" w:type="dxa"/>
            <w:vAlign w:val="center"/>
          </w:tcPr>
          <w:p w14:paraId="316E557F" w14:textId="77777777" w:rsidR="00E46EE1" w:rsidRPr="00C97D4A" w:rsidRDefault="00E46EE1" w:rsidP="006C110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Elective </w:t>
            </w:r>
          </w:p>
        </w:tc>
      </w:tr>
      <w:tr w:rsidR="00E46EE1" w:rsidRPr="00A80E7E" w14:paraId="7299D89E" w14:textId="77777777" w:rsidTr="004E584F">
        <w:trPr>
          <w:trHeight w:val="350"/>
        </w:trPr>
        <w:tc>
          <w:tcPr>
            <w:tcW w:w="1227" w:type="dxa"/>
            <w:vMerge/>
          </w:tcPr>
          <w:p w14:paraId="6160990D" w14:textId="77777777" w:rsidR="00E46EE1" w:rsidRPr="00D53CE7" w:rsidRDefault="00E46EE1" w:rsidP="00E46EE1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DBE5F1"/>
            <w:vAlign w:val="center"/>
          </w:tcPr>
          <w:p w14:paraId="51DC6741" w14:textId="77777777" w:rsidR="00E46EE1" w:rsidRPr="00D53CE7" w:rsidRDefault="00E46EE1" w:rsidP="00E46EE1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12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29" w:type="dxa"/>
            <w:vAlign w:val="center"/>
          </w:tcPr>
          <w:p w14:paraId="0F721929" w14:textId="77777777" w:rsidR="00E46EE1" w:rsidRDefault="00E46EE1" w:rsidP="00E46EE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English 4 or English 4 Honors or AP Eng. Literature</w:t>
            </w:r>
          </w:p>
        </w:tc>
        <w:tc>
          <w:tcPr>
            <w:tcW w:w="1482" w:type="dxa"/>
            <w:vAlign w:val="center"/>
          </w:tcPr>
          <w:p w14:paraId="273BE6A1" w14:textId="44E44CF2" w:rsidR="00E46EE1" w:rsidRDefault="00E46EE1" w:rsidP="00E46EE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Math for College </w:t>
            </w:r>
            <w:r w:rsidR="0047507F">
              <w:rPr>
                <w:rFonts w:ascii="Arial Narrow" w:hAnsi="Arial Narrow" w:cs="Arial"/>
                <w:sz w:val="14"/>
                <w:szCs w:val="14"/>
              </w:rPr>
              <w:t>Algebra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, AP Statistics, </w:t>
            </w:r>
            <w:r w:rsidR="0047507F">
              <w:rPr>
                <w:rFonts w:ascii="Arial Narrow" w:hAnsi="Arial Narrow" w:cs="Arial"/>
                <w:sz w:val="14"/>
                <w:szCs w:val="14"/>
              </w:rPr>
              <w:t xml:space="preserve">AP </w:t>
            </w:r>
            <w:r>
              <w:rPr>
                <w:rFonts w:ascii="Arial Narrow" w:hAnsi="Arial Narrow" w:cs="Arial"/>
                <w:sz w:val="14"/>
                <w:szCs w:val="14"/>
              </w:rPr>
              <w:t>Pre-Calculus or AP Calculus</w:t>
            </w:r>
          </w:p>
        </w:tc>
        <w:tc>
          <w:tcPr>
            <w:tcW w:w="1537" w:type="dxa"/>
            <w:gridSpan w:val="2"/>
            <w:vAlign w:val="center"/>
          </w:tcPr>
          <w:p w14:paraId="400B72D3" w14:textId="771C79A7" w:rsidR="00E46EE1" w:rsidRDefault="00E46EE1" w:rsidP="00E46EE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Marine Science, Earth/Space, or Physics, AP Physics, AP Biology</w:t>
            </w:r>
            <w:r w:rsidR="0047507F">
              <w:rPr>
                <w:rFonts w:ascii="Arial Narrow" w:hAnsi="Arial Narrow" w:cs="Arial"/>
                <w:sz w:val="14"/>
                <w:szCs w:val="14"/>
              </w:rPr>
              <w:t>, AP Chemistry</w:t>
            </w:r>
          </w:p>
        </w:tc>
        <w:tc>
          <w:tcPr>
            <w:tcW w:w="1579" w:type="dxa"/>
            <w:vAlign w:val="center"/>
          </w:tcPr>
          <w:p w14:paraId="1240D54F" w14:textId="40E37381" w:rsidR="00E46EE1" w:rsidRDefault="00B42241" w:rsidP="00E46EE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Economics </w:t>
            </w:r>
            <w:r w:rsidR="0047507F">
              <w:rPr>
                <w:rFonts w:ascii="Arial Narrow" w:hAnsi="Arial Narrow" w:cs="Arial"/>
                <w:sz w:val="14"/>
                <w:szCs w:val="14"/>
              </w:rPr>
              <w:t>&amp; Personal Financial Literacy,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AP Microe</w:t>
            </w:r>
            <w:r w:rsidR="00E46EE1">
              <w:rPr>
                <w:rFonts w:ascii="Arial Narrow" w:hAnsi="Arial Narrow" w:cs="Arial"/>
                <w:sz w:val="14"/>
                <w:szCs w:val="14"/>
              </w:rPr>
              <w:t>conomics</w:t>
            </w:r>
          </w:p>
        </w:tc>
        <w:tc>
          <w:tcPr>
            <w:tcW w:w="1846" w:type="dxa"/>
            <w:vAlign w:val="center"/>
          </w:tcPr>
          <w:p w14:paraId="5C43E435" w14:textId="77777777" w:rsidR="00E46EE1" w:rsidRPr="00C97D4A" w:rsidRDefault="00E46EE1" w:rsidP="00E46EE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 or World Language</w:t>
            </w:r>
          </w:p>
        </w:tc>
        <w:tc>
          <w:tcPr>
            <w:tcW w:w="1686" w:type="dxa"/>
            <w:vAlign w:val="center"/>
          </w:tcPr>
          <w:p w14:paraId="33969B0C" w14:textId="01FDCCE2" w:rsidR="00E46EE1" w:rsidRPr="00C97D4A" w:rsidRDefault="005F6ED8" w:rsidP="00E46EE1">
            <w:pPr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Digital Video Technology 4</w:t>
            </w:r>
            <w:r w:rsidR="00E46EE1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D736CA">
              <w:rPr>
                <w:rFonts w:ascii="Arial Narrow" w:hAnsi="Arial Narrow" w:cs="Arial"/>
                <w:sz w:val="14"/>
                <w:szCs w:val="14"/>
              </w:rPr>
              <w:t>–</w:t>
            </w:r>
            <w:r w:rsidR="00E46EE1">
              <w:rPr>
                <w:rFonts w:ascii="Arial Narrow" w:hAnsi="Arial Narrow" w:cs="Arial"/>
                <w:sz w:val="14"/>
                <w:szCs w:val="14"/>
              </w:rPr>
              <w:t xml:space="preserve"> 8201440</w:t>
            </w:r>
            <w:r w:rsidR="00D736CA">
              <w:rPr>
                <w:rFonts w:ascii="Arial Narrow" w:hAnsi="Arial Narrow" w:cs="Arial"/>
                <w:sz w:val="14"/>
                <w:szCs w:val="14"/>
              </w:rPr>
              <w:t xml:space="preserve"> (Honors Credit)</w:t>
            </w:r>
          </w:p>
        </w:tc>
        <w:tc>
          <w:tcPr>
            <w:tcW w:w="2085" w:type="dxa"/>
            <w:vAlign w:val="center"/>
          </w:tcPr>
          <w:p w14:paraId="33C6F460" w14:textId="77777777" w:rsidR="00E46EE1" w:rsidRPr="00C97D4A" w:rsidRDefault="00E46EE1" w:rsidP="006C110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Elective </w:t>
            </w:r>
          </w:p>
        </w:tc>
      </w:tr>
      <w:tr w:rsidR="00B77849" w:rsidRPr="00A80E7E" w14:paraId="31668105" w14:textId="77777777" w:rsidTr="007C23C7">
        <w:trPr>
          <w:trHeight w:val="281"/>
        </w:trPr>
        <w:tc>
          <w:tcPr>
            <w:tcW w:w="1227" w:type="dxa"/>
            <w:vMerge w:val="restart"/>
            <w:textDirection w:val="btLr"/>
            <w:vAlign w:val="center"/>
          </w:tcPr>
          <w:p w14:paraId="13182C1F" w14:textId="77777777" w:rsidR="00B77849" w:rsidRPr="00D53CE7" w:rsidRDefault="00B77849" w:rsidP="00B77849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POSTSECONDARY</w:t>
            </w:r>
          </w:p>
        </w:tc>
        <w:tc>
          <w:tcPr>
            <w:tcW w:w="13533" w:type="dxa"/>
            <w:gridSpan w:val="9"/>
            <w:shd w:val="clear" w:color="auto" w:fill="365F91"/>
            <w:vAlign w:val="center"/>
          </w:tcPr>
          <w:p w14:paraId="21616B85" w14:textId="77777777" w:rsidR="00B77849" w:rsidRPr="00A80E7E" w:rsidRDefault="00B77849" w:rsidP="00B7784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Based on the Career Cluster of interest and identified career and technical education program, the following postsecondary options are available.</w:t>
            </w:r>
          </w:p>
        </w:tc>
      </w:tr>
      <w:tr w:rsidR="00B77849" w:rsidRPr="00A80E7E" w14:paraId="4E030DA8" w14:textId="77777777" w:rsidTr="007C23C7">
        <w:trPr>
          <w:trHeight w:val="281"/>
        </w:trPr>
        <w:tc>
          <w:tcPr>
            <w:tcW w:w="1227" w:type="dxa"/>
            <w:vMerge/>
          </w:tcPr>
          <w:p w14:paraId="44705D08" w14:textId="77777777" w:rsidR="00B77849" w:rsidRPr="00D53CE7" w:rsidRDefault="00B77849" w:rsidP="00B77849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18" w:type="dxa"/>
            <w:gridSpan w:val="2"/>
            <w:shd w:val="clear" w:color="auto" w:fill="auto"/>
            <w:vAlign w:val="center"/>
          </w:tcPr>
          <w:p w14:paraId="25ADC8EF" w14:textId="77777777" w:rsidR="00B77849" w:rsidRPr="000D25AE" w:rsidRDefault="00B77849" w:rsidP="00B7784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TECHNICAL CENTER PROGRAM(S)</w:t>
            </w:r>
          </w:p>
        </w:tc>
        <w:tc>
          <w:tcPr>
            <w:tcW w:w="6444" w:type="dxa"/>
            <w:gridSpan w:val="5"/>
            <w:shd w:val="clear" w:color="auto" w:fill="auto"/>
            <w:vAlign w:val="center"/>
          </w:tcPr>
          <w:p w14:paraId="1702482D" w14:textId="77777777" w:rsidR="00B77849" w:rsidRPr="000D25AE" w:rsidRDefault="00B77849" w:rsidP="00B7784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COMMUNITY COLLEGE PROGRAM(S)</w:t>
            </w:r>
          </w:p>
        </w:tc>
        <w:tc>
          <w:tcPr>
            <w:tcW w:w="3771" w:type="dxa"/>
            <w:gridSpan w:val="2"/>
            <w:shd w:val="clear" w:color="auto" w:fill="auto"/>
            <w:vAlign w:val="center"/>
          </w:tcPr>
          <w:p w14:paraId="4D97A789" w14:textId="77777777" w:rsidR="00B77849" w:rsidRPr="000D25AE" w:rsidRDefault="00B77849" w:rsidP="00B7784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UNIVERSITY PROGRAM(S)</w:t>
            </w:r>
          </w:p>
        </w:tc>
      </w:tr>
      <w:tr w:rsidR="00B77849" w:rsidRPr="00A80E7E" w14:paraId="7EB2B34A" w14:textId="77777777" w:rsidTr="007C23C7">
        <w:trPr>
          <w:trHeight w:val="1475"/>
        </w:trPr>
        <w:tc>
          <w:tcPr>
            <w:tcW w:w="1227" w:type="dxa"/>
            <w:vMerge/>
          </w:tcPr>
          <w:p w14:paraId="662FCC88" w14:textId="77777777" w:rsidR="00B77849" w:rsidRPr="00D53CE7" w:rsidRDefault="00B77849" w:rsidP="00B77849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18" w:type="dxa"/>
            <w:gridSpan w:val="2"/>
            <w:shd w:val="clear" w:color="auto" w:fill="auto"/>
          </w:tcPr>
          <w:p w14:paraId="52C669D4" w14:textId="77777777" w:rsidR="00B77849" w:rsidRDefault="00B77849" w:rsidP="00B7784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C23C7">
              <w:rPr>
                <w:rFonts w:ascii="Arial Narrow" w:hAnsi="Arial Narrow" w:cs="Arial"/>
                <w:b/>
                <w:bCs/>
                <w:sz w:val="18"/>
                <w:szCs w:val="18"/>
              </w:rPr>
              <w:t>Florida State College at Jacksonville: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Digital Media/Multimedia Video Production T.C.</w:t>
            </w:r>
          </w:p>
          <w:p w14:paraId="20D6BD7D" w14:textId="77777777" w:rsidR="00B77849" w:rsidRDefault="00B77849" w:rsidP="00B7784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69302539" w14:textId="77777777" w:rsidR="00B77849" w:rsidRPr="00A52A67" w:rsidRDefault="00B77849" w:rsidP="00B7784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444" w:type="dxa"/>
            <w:gridSpan w:val="5"/>
            <w:shd w:val="clear" w:color="auto" w:fill="auto"/>
          </w:tcPr>
          <w:p w14:paraId="7710DA1D" w14:textId="77777777" w:rsidR="00B77849" w:rsidRPr="00A52A67" w:rsidRDefault="00B77849" w:rsidP="00B7784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C23C7">
              <w:rPr>
                <w:rFonts w:ascii="Arial Narrow" w:hAnsi="Arial Narrow" w:cs="Arial"/>
                <w:b/>
                <w:bCs/>
                <w:sz w:val="18"/>
                <w:szCs w:val="18"/>
              </w:rPr>
              <w:t>St. Johns River State College, St. Augustine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: New Media/Photography 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>A.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S.</w:t>
            </w:r>
          </w:p>
          <w:p w14:paraId="5C8C85A4" w14:textId="77777777" w:rsidR="00B77849" w:rsidRPr="00A52A67" w:rsidRDefault="00B77849" w:rsidP="00B7784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15EFCF34" w14:textId="77777777" w:rsidR="00B77849" w:rsidRDefault="00B77849" w:rsidP="00B7784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C23C7">
              <w:rPr>
                <w:rFonts w:ascii="Arial Narrow" w:hAnsi="Arial Narrow" w:cs="Arial"/>
                <w:b/>
                <w:bCs/>
                <w:sz w:val="18"/>
                <w:szCs w:val="18"/>
              </w:rPr>
              <w:t>Florida State College at Jacksonville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: Digital Media 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>A.S. and B.A.S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  <w:p w14:paraId="2BECC393" w14:textId="77777777" w:rsidR="00B77849" w:rsidRDefault="00B77849" w:rsidP="00B7784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3517B565" w14:textId="77777777" w:rsidR="00B77849" w:rsidRPr="000D25AE" w:rsidRDefault="00B77849" w:rsidP="00B7784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2591D">
              <w:rPr>
                <w:rFonts w:ascii="Arial Narrow" w:hAnsi="Arial Narrow" w:cs="Arial"/>
                <w:b/>
                <w:bCs/>
                <w:sz w:val="18"/>
                <w:szCs w:val="18"/>
              </w:rPr>
              <w:t>Daytona State College</w:t>
            </w:r>
            <w:r w:rsidRPr="0032591D">
              <w:rPr>
                <w:rFonts w:ascii="Arial Narrow" w:hAnsi="Arial Narrow" w:cs="Arial"/>
                <w:bCs/>
                <w:sz w:val="18"/>
                <w:szCs w:val="18"/>
              </w:rPr>
              <w:t>: Television Studio Production A.S. Certificate, Interactive Media Production A.S.</w:t>
            </w:r>
          </w:p>
        </w:tc>
        <w:tc>
          <w:tcPr>
            <w:tcW w:w="3771" w:type="dxa"/>
            <w:gridSpan w:val="2"/>
            <w:shd w:val="clear" w:color="auto" w:fill="auto"/>
          </w:tcPr>
          <w:p w14:paraId="6996B91C" w14:textId="02607465" w:rsidR="00B77849" w:rsidRPr="00A52A67" w:rsidRDefault="00B77849" w:rsidP="00B7784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C23C7">
              <w:rPr>
                <w:rFonts w:ascii="Arial Narrow" w:hAnsi="Arial Narrow" w:cs="Arial"/>
                <w:b/>
                <w:bCs/>
                <w:sz w:val="18"/>
                <w:szCs w:val="18"/>
              </w:rPr>
              <w:t>Flagler College, St. Augustine: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 xml:space="preserve">Communication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B.S.: 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 xml:space="preserve">Major in </w:t>
            </w:r>
            <w:r w:rsidR="0010748E">
              <w:rPr>
                <w:rFonts w:ascii="Arial Narrow" w:hAnsi="Arial Narrow" w:cs="Arial"/>
                <w:bCs/>
                <w:sz w:val="18"/>
                <w:szCs w:val="18"/>
              </w:rPr>
              <w:t>Digital Media Production and Journalism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 xml:space="preserve">, </w:t>
            </w:r>
            <w:r w:rsidR="0010748E">
              <w:rPr>
                <w:rFonts w:ascii="Arial Narrow" w:hAnsi="Arial Narrow" w:cs="Arial"/>
                <w:bCs/>
                <w:sz w:val="18"/>
                <w:szCs w:val="18"/>
              </w:rPr>
              <w:t>Communication and Media, Media Studies, Film Studies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>, Strategic Communication</w:t>
            </w:r>
          </w:p>
          <w:p w14:paraId="564843B5" w14:textId="77777777" w:rsidR="00B77849" w:rsidRPr="00A52A67" w:rsidRDefault="00B77849" w:rsidP="00B7784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2D5A5D1B" w14:textId="6ED11DBC" w:rsidR="00B77849" w:rsidRPr="000D25AE" w:rsidRDefault="00B77849" w:rsidP="00B7784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C23C7">
              <w:rPr>
                <w:rFonts w:ascii="Arial Narrow" w:hAnsi="Arial Narrow" w:cs="Arial"/>
                <w:b/>
                <w:bCs/>
                <w:sz w:val="18"/>
                <w:szCs w:val="18"/>
              </w:rPr>
              <w:t>University of N. Florida, Jacksonville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: Communication 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>B.S.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: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 xml:space="preserve"> Major in Advertising, Multimedia Journalism and Production, </w:t>
            </w:r>
            <w:r w:rsidR="0010748E">
              <w:rPr>
                <w:rFonts w:ascii="Arial Narrow" w:hAnsi="Arial Narrow" w:cs="Arial"/>
                <w:bCs/>
                <w:sz w:val="18"/>
                <w:szCs w:val="18"/>
              </w:rPr>
              <w:t xml:space="preserve">Digital Video Production, 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>Public Relations</w:t>
            </w:r>
          </w:p>
        </w:tc>
      </w:tr>
      <w:tr w:rsidR="00B77849" w:rsidRPr="00A80E7E" w14:paraId="6F69C169" w14:textId="77777777" w:rsidTr="007C23C7">
        <w:trPr>
          <w:cantSplit/>
          <w:trHeight w:val="260"/>
        </w:trPr>
        <w:tc>
          <w:tcPr>
            <w:tcW w:w="1227" w:type="dxa"/>
            <w:vMerge w:val="restart"/>
            <w:textDirection w:val="btLr"/>
            <w:vAlign w:val="center"/>
          </w:tcPr>
          <w:p w14:paraId="28951FF6" w14:textId="77777777" w:rsidR="00B77849" w:rsidRPr="00311330" w:rsidRDefault="00B77849" w:rsidP="00B77849">
            <w:pPr>
              <w:pStyle w:val="Heading3"/>
              <w:jc w:val="center"/>
              <w:rPr>
                <w:rFonts w:cs="Arial"/>
                <w:sz w:val="20"/>
                <w:szCs w:val="20"/>
              </w:rPr>
            </w:pPr>
            <w:r w:rsidRPr="00311330">
              <w:rPr>
                <w:rFonts w:cs="Arial"/>
                <w:sz w:val="20"/>
                <w:szCs w:val="20"/>
              </w:rPr>
              <w:t>CAREER</w:t>
            </w:r>
          </w:p>
        </w:tc>
        <w:tc>
          <w:tcPr>
            <w:tcW w:w="13533" w:type="dxa"/>
            <w:gridSpan w:val="9"/>
            <w:shd w:val="clear" w:color="auto" w:fill="365F91"/>
            <w:vAlign w:val="center"/>
          </w:tcPr>
          <w:p w14:paraId="7BF7E06D" w14:textId="77777777" w:rsidR="00B77849" w:rsidRPr="00A80E7E" w:rsidRDefault="00B77849" w:rsidP="00B77849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Sample Career Specialties – Careers from the Targeted Occupations List are in bold.</w:t>
            </w:r>
          </w:p>
        </w:tc>
      </w:tr>
      <w:tr w:rsidR="00B77849" w:rsidRPr="00A80E7E" w14:paraId="288A513B" w14:textId="77777777" w:rsidTr="007C23C7">
        <w:trPr>
          <w:cantSplit/>
          <w:trHeight w:val="593"/>
        </w:trPr>
        <w:tc>
          <w:tcPr>
            <w:tcW w:w="1227" w:type="dxa"/>
            <w:vMerge/>
            <w:textDirection w:val="btLr"/>
            <w:vAlign w:val="center"/>
          </w:tcPr>
          <w:p w14:paraId="472DD740" w14:textId="77777777" w:rsidR="00B77849" w:rsidRPr="00D53CE7" w:rsidRDefault="00B77849" w:rsidP="00B77849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18" w:type="dxa"/>
            <w:gridSpan w:val="2"/>
            <w:shd w:val="clear" w:color="auto" w:fill="auto"/>
            <w:vAlign w:val="center"/>
          </w:tcPr>
          <w:p w14:paraId="44A780B3" w14:textId="77777777" w:rsidR="00B77849" w:rsidRPr="007D63B0" w:rsidRDefault="00B77849" w:rsidP="00B77849">
            <w:pPr>
              <w:jc w:val="center"/>
              <w:rPr>
                <w:rFonts w:ascii="Arial Narrow" w:hAnsi="Arial Narrow" w:cs="Arial"/>
                <w:sz w:val="18"/>
                <w:szCs w:val="18"/>
                <w:lang w:bidi="ar-SA"/>
              </w:rPr>
            </w:pPr>
            <w:r w:rsidRPr="0079705F">
              <w:rPr>
                <w:rFonts w:ascii="Arial Narrow" w:hAnsi="Arial Narrow" w:cs="Arial"/>
                <w:sz w:val="18"/>
                <w:szCs w:val="18"/>
              </w:rPr>
              <w:t xml:space="preserve">Camera </w:t>
            </w:r>
            <w:r>
              <w:rPr>
                <w:rFonts w:ascii="Arial Narrow" w:hAnsi="Arial Narrow" w:cs="Arial"/>
                <w:sz w:val="18"/>
                <w:szCs w:val="18"/>
              </w:rPr>
              <w:t>Operator</w:t>
            </w:r>
            <w:r w:rsidRPr="0079705F">
              <w:rPr>
                <w:rFonts w:ascii="Arial Narrow" w:hAnsi="Arial Narrow" w:cs="Arial"/>
                <w:sz w:val="18"/>
                <w:szCs w:val="18"/>
              </w:rPr>
              <w:t>, Video Editor</w:t>
            </w:r>
            <w:r>
              <w:rPr>
                <w:rFonts w:ascii="Arial Narrow" w:hAnsi="Arial Narrow" w:cs="Arial"/>
                <w:sz w:val="18"/>
                <w:szCs w:val="18"/>
              </w:rPr>
              <w:t>, Production Assistant</w:t>
            </w:r>
          </w:p>
        </w:tc>
        <w:tc>
          <w:tcPr>
            <w:tcW w:w="6444" w:type="dxa"/>
            <w:gridSpan w:val="5"/>
            <w:shd w:val="clear" w:color="auto" w:fill="auto"/>
            <w:vAlign w:val="center"/>
          </w:tcPr>
          <w:p w14:paraId="690133AF" w14:textId="77777777" w:rsidR="00B77849" w:rsidRPr="00476887" w:rsidRDefault="00B77849" w:rsidP="00B77849">
            <w:pPr>
              <w:jc w:val="center"/>
              <w:rPr>
                <w:rFonts w:ascii="Arial Narrow" w:hAnsi="Arial Narrow" w:cs="Arial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sz w:val="18"/>
                <w:szCs w:val="18"/>
                <w:lang w:bidi="ar-SA"/>
              </w:rPr>
              <w:t>Associate Producer, Editor</w:t>
            </w:r>
          </w:p>
        </w:tc>
        <w:tc>
          <w:tcPr>
            <w:tcW w:w="3771" w:type="dxa"/>
            <w:gridSpan w:val="2"/>
            <w:shd w:val="clear" w:color="auto" w:fill="auto"/>
            <w:vAlign w:val="center"/>
          </w:tcPr>
          <w:p w14:paraId="6E28A68D" w14:textId="77777777" w:rsidR="00B77849" w:rsidRPr="00522120" w:rsidRDefault="00B77849" w:rsidP="00B778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22120">
              <w:rPr>
                <w:rFonts w:ascii="Arial Narrow" w:hAnsi="Arial Narrow" w:cs="Arial"/>
                <w:sz w:val="18"/>
                <w:szCs w:val="18"/>
              </w:rPr>
              <w:t>Digit</w:t>
            </w:r>
            <w:r>
              <w:rPr>
                <w:rFonts w:ascii="Arial Narrow" w:hAnsi="Arial Narrow" w:cs="Arial"/>
                <w:sz w:val="18"/>
                <w:szCs w:val="18"/>
              </w:rPr>
              <w:t>al Media or Multimedia Producer, News Producer, Director, Lead Editor</w:t>
            </w:r>
          </w:p>
        </w:tc>
      </w:tr>
      <w:tr w:rsidR="00B77849" w:rsidRPr="00A80E7E" w14:paraId="09A34F05" w14:textId="77777777" w:rsidTr="007C23C7">
        <w:trPr>
          <w:cantSplit/>
          <w:trHeight w:val="173"/>
        </w:trPr>
        <w:tc>
          <w:tcPr>
            <w:tcW w:w="1227" w:type="dxa"/>
            <w:vMerge w:val="restart"/>
            <w:textDirection w:val="btLr"/>
            <w:vAlign w:val="center"/>
          </w:tcPr>
          <w:p w14:paraId="5D5B0E63" w14:textId="77777777" w:rsidR="00B77849" w:rsidRPr="00D53CE7" w:rsidRDefault="00B77849" w:rsidP="00B77849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CREDIT</w:t>
            </w:r>
          </w:p>
        </w:tc>
        <w:tc>
          <w:tcPr>
            <w:tcW w:w="13533" w:type="dxa"/>
            <w:gridSpan w:val="9"/>
            <w:shd w:val="clear" w:color="auto" w:fill="365F91"/>
            <w:vAlign w:val="center"/>
          </w:tcPr>
          <w:p w14:paraId="0943D086" w14:textId="77777777" w:rsidR="00B77849" w:rsidRPr="00A80E7E" w:rsidRDefault="00B77849" w:rsidP="00B77849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Articulation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and CTE </w:t>
            </w: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Dual Enrollment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Opportunities</w:t>
            </w:r>
          </w:p>
        </w:tc>
      </w:tr>
      <w:tr w:rsidR="00B77849" w:rsidRPr="00A80E7E" w14:paraId="3F0B20FC" w14:textId="77777777" w:rsidTr="007C23C7">
        <w:trPr>
          <w:cantSplit/>
          <w:trHeight w:val="488"/>
        </w:trPr>
        <w:tc>
          <w:tcPr>
            <w:tcW w:w="1227" w:type="dxa"/>
            <w:vMerge/>
            <w:textDirection w:val="btLr"/>
            <w:vAlign w:val="center"/>
          </w:tcPr>
          <w:p w14:paraId="591B17FB" w14:textId="77777777" w:rsidR="00B77849" w:rsidRPr="00A80E7E" w:rsidRDefault="00B77849" w:rsidP="00B7784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18" w:type="dxa"/>
            <w:gridSpan w:val="2"/>
            <w:shd w:val="clear" w:color="auto" w:fill="auto"/>
            <w:vAlign w:val="center"/>
          </w:tcPr>
          <w:p w14:paraId="7F73D59E" w14:textId="77777777" w:rsidR="00B77849" w:rsidRPr="000D25AE" w:rsidRDefault="00B77849" w:rsidP="00B7784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Secondary to Technical Center (PSAV)</w:t>
            </w:r>
          </w:p>
          <w:p w14:paraId="19D6FBA6" w14:textId="77777777" w:rsidR="00B77849" w:rsidRPr="0042249F" w:rsidRDefault="00B77849" w:rsidP="00B778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(Minimum # of clock hours awarded)</w:t>
            </w:r>
          </w:p>
        </w:tc>
        <w:tc>
          <w:tcPr>
            <w:tcW w:w="6444" w:type="dxa"/>
            <w:gridSpan w:val="5"/>
            <w:shd w:val="clear" w:color="auto" w:fill="auto"/>
            <w:vAlign w:val="center"/>
          </w:tcPr>
          <w:p w14:paraId="6780BC7C" w14:textId="77777777" w:rsidR="00B77849" w:rsidRPr="000D25AE" w:rsidRDefault="00B77849" w:rsidP="00B7784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Secondary to College Credit Certificate or Degree</w:t>
            </w:r>
          </w:p>
          <w:p w14:paraId="50CBCF31" w14:textId="77777777" w:rsidR="00B77849" w:rsidRPr="000D25AE" w:rsidRDefault="00B77849" w:rsidP="00B7784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(Minimum # of clock or credit hours awarded)</w:t>
            </w:r>
          </w:p>
        </w:tc>
        <w:tc>
          <w:tcPr>
            <w:tcW w:w="3771" w:type="dxa"/>
            <w:gridSpan w:val="2"/>
            <w:shd w:val="clear" w:color="auto" w:fill="auto"/>
            <w:vAlign w:val="center"/>
          </w:tcPr>
          <w:p w14:paraId="35D86517" w14:textId="77777777" w:rsidR="00B77849" w:rsidRPr="000D25AE" w:rsidRDefault="00B77849" w:rsidP="00B77849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PSAV/PSV to AAS or AS/BS/BAS</w:t>
            </w:r>
          </w:p>
          <w:p w14:paraId="49AAF879" w14:textId="77777777" w:rsidR="00B77849" w:rsidRPr="000D25AE" w:rsidRDefault="00B77849" w:rsidP="00B77849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(Statewide an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d other local agreements </w:t>
            </w: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included here)</w:t>
            </w:r>
          </w:p>
        </w:tc>
      </w:tr>
      <w:tr w:rsidR="00B77849" w:rsidRPr="00A80E7E" w14:paraId="42805424" w14:textId="77777777" w:rsidTr="007C23C7">
        <w:trPr>
          <w:cantSplit/>
          <w:trHeight w:val="290"/>
        </w:trPr>
        <w:tc>
          <w:tcPr>
            <w:tcW w:w="1227" w:type="dxa"/>
            <w:vMerge/>
            <w:textDirection w:val="btLr"/>
            <w:vAlign w:val="center"/>
          </w:tcPr>
          <w:p w14:paraId="28FD3406" w14:textId="77777777" w:rsidR="00B77849" w:rsidRPr="00A80E7E" w:rsidRDefault="00B77849" w:rsidP="00B7784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18" w:type="dxa"/>
            <w:gridSpan w:val="2"/>
            <w:shd w:val="clear" w:color="auto" w:fill="auto"/>
            <w:vAlign w:val="center"/>
          </w:tcPr>
          <w:p w14:paraId="14C180CE" w14:textId="77777777" w:rsidR="00B77849" w:rsidRPr="00F73EF1" w:rsidRDefault="00B77849" w:rsidP="00B7784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73EF1">
              <w:rPr>
                <w:rFonts w:ascii="Arial Narrow" w:hAnsi="Arial Narrow" w:cs="Arial"/>
                <w:bCs/>
                <w:sz w:val="18"/>
                <w:szCs w:val="18"/>
              </w:rPr>
              <w:t>No Articulation Agreement</w:t>
            </w:r>
          </w:p>
          <w:p w14:paraId="5E772245" w14:textId="77777777" w:rsidR="00B77849" w:rsidRPr="00AE6360" w:rsidRDefault="00B77849" w:rsidP="00B7784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73EF1">
              <w:rPr>
                <w:rFonts w:ascii="Arial Narrow" w:hAnsi="Arial Narrow" w:cs="Arial"/>
                <w:bCs/>
                <w:sz w:val="18"/>
                <w:szCs w:val="18"/>
              </w:rPr>
              <w:t>No CTE Dual Enrollment</w:t>
            </w:r>
          </w:p>
        </w:tc>
        <w:tc>
          <w:tcPr>
            <w:tcW w:w="6444" w:type="dxa"/>
            <w:gridSpan w:val="5"/>
            <w:shd w:val="clear" w:color="auto" w:fill="auto"/>
            <w:vAlign w:val="center"/>
          </w:tcPr>
          <w:p w14:paraId="1B6A9D31" w14:textId="77777777" w:rsidR="00B77849" w:rsidRPr="00F73EF1" w:rsidRDefault="00B77849" w:rsidP="00B7784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73EF1">
              <w:rPr>
                <w:rFonts w:ascii="Arial Narrow" w:hAnsi="Arial Narrow" w:cs="Arial"/>
                <w:bCs/>
                <w:sz w:val="18"/>
                <w:szCs w:val="18"/>
              </w:rPr>
              <w:t>No Articulation Agreement</w:t>
            </w:r>
          </w:p>
          <w:p w14:paraId="641D1865" w14:textId="77777777" w:rsidR="00B77849" w:rsidRPr="00AE6360" w:rsidRDefault="00B77849" w:rsidP="00B77849">
            <w:pPr>
              <w:jc w:val="center"/>
              <w:rPr>
                <w:rFonts w:ascii="Arial Narrow" w:hAnsi="Arial Narrow"/>
                <w:sz w:val="18"/>
                <w:szCs w:val="18"/>
                <w:lang w:bidi="ar-SA"/>
              </w:rPr>
            </w:pPr>
            <w:r w:rsidRPr="00F73EF1">
              <w:rPr>
                <w:rFonts w:ascii="Arial Narrow" w:hAnsi="Arial Narrow" w:cs="Arial"/>
                <w:bCs/>
                <w:sz w:val="18"/>
                <w:szCs w:val="18"/>
              </w:rPr>
              <w:t>No CTE Dual Enrollment</w:t>
            </w:r>
          </w:p>
        </w:tc>
        <w:tc>
          <w:tcPr>
            <w:tcW w:w="3771" w:type="dxa"/>
            <w:gridSpan w:val="2"/>
            <w:shd w:val="clear" w:color="auto" w:fill="auto"/>
            <w:vAlign w:val="center"/>
          </w:tcPr>
          <w:p w14:paraId="4B3DD25A" w14:textId="77777777" w:rsidR="00B77849" w:rsidRDefault="00B77849" w:rsidP="00B7784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Articulation Agreement</w:t>
            </w:r>
          </w:p>
          <w:p w14:paraId="1DBBA39C" w14:textId="77777777" w:rsidR="00B77849" w:rsidRPr="00AE6360" w:rsidRDefault="00B77849" w:rsidP="00B77849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CTE Dual Enrollment</w:t>
            </w:r>
          </w:p>
        </w:tc>
      </w:tr>
      <w:tr w:rsidR="00B77849" w:rsidRPr="00A80E7E" w14:paraId="44663E97" w14:textId="77777777" w:rsidTr="00F647C8">
        <w:trPr>
          <w:cantSplit/>
          <w:trHeight w:val="200"/>
        </w:trPr>
        <w:tc>
          <w:tcPr>
            <w:tcW w:w="14760" w:type="dxa"/>
            <w:gridSpan w:val="10"/>
            <w:shd w:val="clear" w:color="auto" w:fill="365F91"/>
            <w:vAlign w:val="center"/>
          </w:tcPr>
          <w:p w14:paraId="5028B2F5" w14:textId="77777777" w:rsidR="00B77849" w:rsidRPr="00577933" w:rsidRDefault="00B77849" w:rsidP="00B77849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7793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Career and Technical Student Association</w:t>
            </w:r>
          </w:p>
        </w:tc>
      </w:tr>
      <w:tr w:rsidR="00B77849" w:rsidRPr="00A80E7E" w14:paraId="2C72E701" w14:textId="77777777" w:rsidTr="00405C01">
        <w:trPr>
          <w:cantSplit/>
          <w:trHeight w:val="263"/>
        </w:trPr>
        <w:tc>
          <w:tcPr>
            <w:tcW w:w="14760" w:type="dxa"/>
            <w:gridSpan w:val="10"/>
            <w:vAlign w:val="center"/>
          </w:tcPr>
          <w:p w14:paraId="217BFBAD" w14:textId="77777777" w:rsidR="00B77849" w:rsidRPr="00823572" w:rsidRDefault="00B77849" w:rsidP="0032591D">
            <w:pPr>
              <w:tabs>
                <w:tab w:val="left" w:pos="1365"/>
              </w:tabs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23572">
              <w:rPr>
                <w:rFonts w:ascii="Arial Narrow" w:hAnsi="Arial Narrow" w:cs="Arial"/>
                <w:bCs/>
                <w:sz w:val="18"/>
                <w:szCs w:val="18"/>
              </w:rPr>
              <w:t>Student Television Network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,</w:t>
            </w:r>
            <w:r w:rsidRPr="00823572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32591D">
              <w:rPr>
                <w:rFonts w:ascii="Arial Narrow" w:hAnsi="Arial Narrow" w:cs="Arial"/>
                <w:bCs/>
                <w:sz w:val="18"/>
                <w:szCs w:val="18"/>
              </w:rPr>
              <w:t>National Technical Honor Society</w:t>
            </w:r>
          </w:p>
        </w:tc>
      </w:tr>
      <w:tr w:rsidR="00B77849" w:rsidRPr="00A80E7E" w14:paraId="6BE1517D" w14:textId="77777777" w:rsidTr="00F647C8">
        <w:trPr>
          <w:cantSplit/>
          <w:trHeight w:val="170"/>
        </w:trPr>
        <w:tc>
          <w:tcPr>
            <w:tcW w:w="14760" w:type="dxa"/>
            <w:gridSpan w:val="10"/>
            <w:shd w:val="clear" w:color="auto" w:fill="365F91" w:themeFill="accent1" w:themeFillShade="BF"/>
            <w:vAlign w:val="center"/>
          </w:tcPr>
          <w:p w14:paraId="4F14CBF5" w14:textId="77777777" w:rsidR="00B77849" w:rsidRPr="00974B9D" w:rsidRDefault="00B77849" w:rsidP="00B77849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74B9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Internship/Work Experience Recommendations</w:t>
            </w:r>
          </w:p>
        </w:tc>
      </w:tr>
      <w:tr w:rsidR="00B77849" w:rsidRPr="00A80E7E" w14:paraId="25E3CF10" w14:textId="77777777" w:rsidTr="00F9127B">
        <w:trPr>
          <w:cantSplit/>
          <w:trHeight w:val="260"/>
        </w:trPr>
        <w:tc>
          <w:tcPr>
            <w:tcW w:w="14760" w:type="dxa"/>
            <w:gridSpan w:val="10"/>
            <w:shd w:val="clear" w:color="auto" w:fill="FFFFFF" w:themeFill="background1"/>
            <w:vAlign w:val="center"/>
          </w:tcPr>
          <w:p w14:paraId="3E00204C" w14:textId="77777777" w:rsidR="00B77849" w:rsidRPr="00823572" w:rsidRDefault="00B77849" w:rsidP="00B77849">
            <w:pPr>
              <w:tabs>
                <w:tab w:val="left" w:pos="1365"/>
              </w:tabs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476887">
              <w:rPr>
                <w:rFonts w:ascii="Arial Narrow" w:hAnsi="Arial Narrow" w:cs="Arial"/>
                <w:bCs/>
                <w:sz w:val="18"/>
                <w:szCs w:val="18"/>
              </w:rPr>
              <w:t>Career Academy students may apply for summer internships after their j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unior year.  Sample internships: Production Assistant, Video Logger, Video Cameraperson</w:t>
            </w:r>
          </w:p>
        </w:tc>
      </w:tr>
      <w:tr w:rsidR="00B77849" w:rsidRPr="00A80E7E" w14:paraId="1338E82A" w14:textId="77777777" w:rsidTr="00AE6360">
        <w:trPr>
          <w:cantSplit/>
          <w:trHeight w:val="326"/>
        </w:trPr>
        <w:tc>
          <w:tcPr>
            <w:tcW w:w="14760" w:type="dxa"/>
            <w:gridSpan w:val="10"/>
            <w:shd w:val="clear" w:color="auto" w:fill="FFFFFF" w:themeFill="background1"/>
            <w:vAlign w:val="center"/>
          </w:tcPr>
          <w:p w14:paraId="2F8B6F48" w14:textId="77777777" w:rsidR="00B77849" w:rsidRPr="00AE6360" w:rsidRDefault="00EF2417" w:rsidP="00B77849">
            <w:pPr>
              <w:jc w:val="center"/>
              <w:rPr>
                <w:rFonts w:ascii="Arial Narrow" w:hAnsi="Arial Narrow"/>
                <w:color w:val="4F81BD" w:themeColor="accent1"/>
                <w:sz w:val="18"/>
                <w:szCs w:val="18"/>
              </w:rPr>
            </w:pPr>
            <w:r w:rsidRPr="00405C01">
              <w:rPr>
                <w:rFonts w:ascii="Arial Narrow" w:hAnsi="Arial Narrow"/>
                <w:b/>
                <w:color w:val="4F81BD" w:themeColor="accent1"/>
                <w:sz w:val="18"/>
                <w:szCs w:val="18"/>
              </w:rPr>
              <w:t>Program of Study Graduation Requirements:</w:t>
            </w:r>
            <w:r w:rsidRPr="00AE6360">
              <w:rPr>
                <w:rFonts w:ascii="Arial Narrow" w:hAnsi="Arial Narrow"/>
                <w:color w:val="4F81BD" w:themeColor="accent1"/>
                <w:sz w:val="18"/>
                <w:szCs w:val="18"/>
              </w:rPr>
              <w:t xml:space="preserve">  </w:t>
            </w:r>
            <w:hyperlink r:id="rId7" w:history="1">
              <w:r w:rsidRPr="005C6B2A">
                <w:rPr>
                  <w:rFonts w:ascii="Arial Narrow" w:hAnsi="Arial Narrow"/>
                  <w:color w:val="0000FF"/>
                  <w:sz w:val="18"/>
                  <w:szCs w:val="18"/>
                  <w:u w:val="single"/>
                </w:rPr>
                <w:t>http://www.fldoe.org/academics/graduation-requirements</w:t>
              </w:r>
            </w:hyperlink>
          </w:p>
        </w:tc>
      </w:tr>
    </w:tbl>
    <w:p w14:paraId="092F3FEB" w14:textId="77777777" w:rsidR="00BE4AAB" w:rsidRPr="00D5622E" w:rsidRDefault="00BE4AAB" w:rsidP="00405C01">
      <w:pPr>
        <w:spacing w:after="200" w:line="276" w:lineRule="auto"/>
        <w:rPr>
          <w:color w:val="0F243E" w:themeColor="text2" w:themeShade="80"/>
          <w:sz w:val="10"/>
          <w:szCs w:val="10"/>
        </w:rPr>
      </w:pPr>
    </w:p>
    <w:sectPr w:rsidR="00BE4AAB" w:rsidRPr="00D5622E" w:rsidSect="003E053D">
      <w:pgSz w:w="15840" w:h="12240" w:orient="landscape"/>
      <w:pgMar w:top="634" w:right="1440" w:bottom="547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69D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6505F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32284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66C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2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567D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2EC4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A6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8E4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669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B7F35"/>
    <w:multiLevelType w:val="hybridMultilevel"/>
    <w:tmpl w:val="CAC8F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305E8C"/>
    <w:multiLevelType w:val="multilevel"/>
    <w:tmpl w:val="D2DA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005D97"/>
    <w:multiLevelType w:val="hybridMultilevel"/>
    <w:tmpl w:val="03DE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D7E7C"/>
    <w:multiLevelType w:val="multilevel"/>
    <w:tmpl w:val="5B0C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C535A45"/>
    <w:multiLevelType w:val="hybridMultilevel"/>
    <w:tmpl w:val="B8E006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6868242">
    <w:abstractNumId w:val="14"/>
  </w:num>
  <w:num w:numId="2" w16cid:durableId="480268760">
    <w:abstractNumId w:val="9"/>
  </w:num>
  <w:num w:numId="3" w16cid:durableId="1065713614">
    <w:abstractNumId w:val="7"/>
  </w:num>
  <w:num w:numId="4" w16cid:durableId="1881433312">
    <w:abstractNumId w:val="6"/>
  </w:num>
  <w:num w:numId="5" w16cid:durableId="1292126807">
    <w:abstractNumId w:val="5"/>
  </w:num>
  <w:num w:numId="6" w16cid:durableId="2043239130">
    <w:abstractNumId w:val="4"/>
  </w:num>
  <w:num w:numId="7" w16cid:durableId="571817609">
    <w:abstractNumId w:val="8"/>
  </w:num>
  <w:num w:numId="8" w16cid:durableId="1464351687">
    <w:abstractNumId w:val="3"/>
  </w:num>
  <w:num w:numId="9" w16cid:durableId="894664409">
    <w:abstractNumId w:val="2"/>
  </w:num>
  <w:num w:numId="10" w16cid:durableId="225185870">
    <w:abstractNumId w:val="1"/>
  </w:num>
  <w:num w:numId="11" w16cid:durableId="1728459034">
    <w:abstractNumId w:val="0"/>
  </w:num>
  <w:num w:numId="12" w16cid:durableId="1273978571">
    <w:abstractNumId w:val="10"/>
  </w:num>
  <w:num w:numId="13" w16cid:durableId="1345941122">
    <w:abstractNumId w:val="12"/>
  </w:num>
  <w:num w:numId="14" w16cid:durableId="969480649">
    <w:abstractNumId w:val="13"/>
  </w:num>
  <w:num w:numId="15" w16cid:durableId="19935639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0AD"/>
    <w:rsid w:val="00007884"/>
    <w:rsid w:val="00011BDE"/>
    <w:rsid w:val="00012E72"/>
    <w:rsid w:val="0003567D"/>
    <w:rsid w:val="0005243D"/>
    <w:rsid w:val="00054B48"/>
    <w:rsid w:val="0006175F"/>
    <w:rsid w:val="00066B08"/>
    <w:rsid w:val="0007007D"/>
    <w:rsid w:val="00072F74"/>
    <w:rsid w:val="00077508"/>
    <w:rsid w:val="00091EAC"/>
    <w:rsid w:val="000A6F4F"/>
    <w:rsid w:val="000B0CAF"/>
    <w:rsid w:val="000B3A05"/>
    <w:rsid w:val="000B6B48"/>
    <w:rsid w:val="000C4E16"/>
    <w:rsid w:val="000C6749"/>
    <w:rsid w:val="000D2357"/>
    <w:rsid w:val="000D25AE"/>
    <w:rsid w:val="000F14E2"/>
    <w:rsid w:val="00100B19"/>
    <w:rsid w:val="00105A16"/>
    <w:rsid w:val="0010748E"/>
    <w:rsid w:val="00120D3A"/>
    <w:rsid w:val="001322B7"/>
    <w:rsid w:val="001641F4"/>
    <w:rsid w:val="00165E87"/>
    <w:rsid w:val="0017270D"/>
    <w:rsid w:val="00185373"/>
    <w:rsid w:val="00193F6D"/>
    <w:rsid w:val="00194769"/>
    <w:rsid w:val="001A3C61"/>
    <w:rsid w:val="001C594D"/>
    <w:rsid w:val="001C6388"/>
    <w:rsid w:val="001F172A"/>
    <w:rsid w:val="001F20DC"/>
    <w:rsid w:val="001F42B3"/>
    <w:rsid w:val="001F505B"/>
    <w:rsid w:val="001F6B57"/>
    <w:rsid w:val="00236305"/>
    <w:rsid w:val="00236821"/>
    <w:rsid w:val="002561DA"/>
    <w:rsid w:val="00281A8B"/>
    <w:rsid w:val="00291BC4"/>
    <w:rsid w:val="0029464B"/>
    <w:rsid w:val="00296A1A"/>
    <w:rsid w:val="002B559A"/>
    <w:rsid w:val="002C2190"/>
    <w:rsid w:val="002C2F05"/>
    <w:rsid w:val="002D7122"/>
    <w:rsid w:val="00311330"/>
    <w:rsid w:val="003144B2"/>
    <w:rsid w:val="0032591D"/>
    <w:rsid w:val="00331E0E"/>
    <w:rsid w:val="00336B0A"/>
    <w:rsid w:val="00343413"/>
    <w:rsid w:val="00355C1B"/>
    <w:rsid w:val="00356DFC"/>
    <w:rsid w:val="00361E45"/>
    <w:rsid w:val="00362A9B"/>
    <w:rsid w:val="00364FAA"/>
    <w:rsid w:val="003765FC"/>
    <w:rsid w:val="00376EB6"/>
    <w:rsid w:val="0039361E"/>
    <w:rsid w:val="003B5696"/>
    <w:rsid w:val="003E053D"/>
    <w:rsid w:val="003F3E93"/>
    <w:rsid w:val="004017B4"/>
    <w:rsid w:val="00405C01"/>
    <w:rsid w:val="0041139A"/>
    <w:rsid w:val="00415A2A"/>
    <w:rsid w:val="00421E5F"/>
    <w:rsid w:val="0042249F"/>
    <w:rsid w:val="004539EC"/>
    <w:rsid w:val="00461215"/>
    <w:rsid w:val="00465975"/>
    <w:rsid w:val="00466F3D"/>
    <w:rsid w:val="0047507F"/>
    <w:rsid w:val="00476887"/>
    <w:rsid w:val="0047705E"/>
    <w:rsid w:val="00485857"/>
    <w:rsid w:val="00490848"/>
    <w:rsid w:val="00491F4E"/>
    <w:rsid w:val="004A0766"/>
    <w:rsid w:val="004B0991"/>
    <w:rsid w:val="004C2F89"/>
    <w:rsid w:val="004C712B"/>
    <w:rsid w:val="004F0247"/>
    <w:rsid w:val="004F6C8B"/>
    <w:rsid w:val="0050162B"/>
    <w:rsid w:val="00504BF5"/>
    <w:rsid w:val="00512CA3"/>
    <w:rsid w:val="00522120"/>
    <w:rsid w:val="00523648"/>
    <w:rsid w:val="00537C70"/>
    <w:rsid w:val="00547EF4"/>
    <w:rsid w:val="00576995"/>
    <w:rsid w:val="00577933"/>
    <w:rsid w:val="00592A86"/>
    <w:rsid w:val="005A3218"/>
    <w:rsid w:val="005A4428"/>
    <w:rsid w:val="005A6463"/>
    <w:rsid w:val="005B4649"/>
    <w:rsid w:val="005E3697"/>
    <w:rsid w:val="005F3442"/>
    <w:rsid w:val="005F3EEE"/>
    <w:rsid w:val="005F577E"/>
    <w:rsid w:val="005F6ED8"/>
    <w:rsid w:val="0062634B"/>
    <w:rsid w:val="006301DA"/>
    <w:rsid w:val="00633265"/>
    <w:rsid w:val="006336E4"/>
    <w:rsid w:val="00643094"/>
    <w:rsid w:val="00647A19"/>
    <w:rsid w:val="00655C80"/>
    <w:rsid w:val="006644A7"/>
    <w:rsid w:val="00672680"/>
    <w:rsid w:val="006770CD"/>
    <w:rsid w:val="006770EE"/>
    <w:rsid w:val="00680C6B"/>
    <w:rsid w:val="006B5E68"/>
    <w:rsid w:val="006C110C"/>
    <w:rsid w:val="006C7485"/>
    <w:rsid w:val="006F6C87"/>
    <w:rsid w:val="007011D3"/>
    <w:rsid w:val="0070611E"/>
    <w:rsid w:val="00717613"/>
    <w:rsid w:val="00737B47"/>
    <w:rsid w:val="00746DF6"/>
    <w:rsid w:val="007504C5"/>
    <w:rsid w:val="007560AD"/>
    <w:rsid w:val="0075756C"/>
    <w:rsid w:val="00773F0E"/>
    <w:rsid w:val="00782274"/>
    <w:rsid w:val="00795A7C"/>
    <w:rsid w:val="0079705F"/>
    <w:rsid w:val="007C23C7"/>
    <w:rsid w:val="007C5F5C"/>
    <w:rsid w:val="007D63B0"/>
    <w:rsid w:val="007E42FA"/>
    <w:rsid w:val="007F363C"/>
    <w:rsid w:val="007F7617"/>
    <w:rsid w:val="00823572"/>
    <w:rsid w:val="00831793"/>
    <w:rsid w:val="00863BD4"/>
    <w:rsid w:val="00863BE2"/>
    <w:rsid w:val="008736CC"/>
    <w:rsid w:val="008776C5"/>
    <w:rsid w:val="008811E9"/>
    <w:rsid w:val="00886ADF"/>
    <w:rsid w:val="008924F8"/>
    <w:rsid w:val="008B1F85"/>
    <w:rsid w:val="008C2EB1"/>
    <w:rsid w:val="008D344C"/>
    <w:rsid w:val="008F0246"/>
    <w:rsid w:val="00900A79"/>
    <w:rsid w:val="009036C4"/>
    <w:rsid w:val="009068A0"/>
    <w:rsid w:val="00915CE1"/>
    <w:rsid w:val="0092284A"/>
    <w:rsid w:val="00944117"/>
    <w:rsid w:val="009502C2"/>
    <w:rsid w:val="00974B9D"/>
    <w:rsid w:val="00983FDA"/>
    <w:rsid w:val="00987E29"/>
    <w:rsid w:val="009A05A1"/>
    <w:rsid w:val="009A2099"/>
    <w:rsid w:val="009A67FA"/>
    <w:rsid w:val="009C566A"/>
    <w:rsid w:val="009D16C7"/>
    <w:rsid w:val="009D47AF"/>
    <w:rsid w:val="00A14D19"/>
    <w:rsid w:val="00A16F75"/>
    <w:rsid w:val="00A24AB6"/>
    <w:rsid w:val="00A326BE"/>
    <w:rsid w:val="00A331B3"/>
    <w:rsid w:val="00A404D2"/>
    <w:rsid w:val="00A52A67"/>
    <w:rsid w:val="00A5674C"/>
    <w:rsid w:val="00A77E1C"/>
    <w:rsid w:val="00A80E7E"/>
    <w:rsid w:val="00A91027"/>
    <w:rsid w:val="00A96AF9"/>
    <w:rsid w:val="00AB55B5"/>
    <w:rsid w:val="00AB6FE8"/>
    <w:rsid w:val="00AB7D25"/>
    <w:rsid w:val="00AC54AF"/>
    <w:rsid w:val="00AE6360"/>
    <w:rsid w:val="00AE6699"/>
    <w:rsid w:val="00B06C44"/>
    <w:rsid w:val="00B07C22"/>
    <w:rsid w:val="00B141F8"/>
    <w:rsid w:val="00B2065E"/>
    <w:rsid w:val="00B3128A"/>
    <w:rsid w:val="00B42241"/>
    <w:rsid w:val="00B53D40"/>
    <w:rsid w:val="00B65CBA"/>
    <w:rsid w:val="00B72F96"/>
    <w:rsid w:val="00B76D0A"/>
    <w:rsid w:val="00B77849"/>
    <w:rsid w:val="00B8027D"/>
    <w:rsid w:val="00B80456"/>
    <w:rsid w:val="00BA3A95"/>
    <w:rsid w:val="00BA6E9D"/>
    <w:rsid w:val="00BB03D2"/>
    <w:rsid w:val="00BB1829"/>
    <w:rsid w:val="00BB777F"/>
    <w:rsid w:val="00BC57C2"/>
    <w:rsid w:val="00BC7D71"/>
    <w:rsid w:val="00BE4AAB"/>
    <w:rsid w:val="00BF118A"/>
    <w:rsid w:val="00BF33DA"/>
    <w:rsid w:val="00C13F3F"/>
    <w:rsid w:val="00C15C27"/>
    <w:rsid w:val="00C3119C"/>
    <w:rsid w:val="00C53E97"/>
    <w:rsid w:val="00C578D0"/>
    <w:rsid w:val="00C91309"/>
    <w:rsid w:val="00C97D4A"/>
    <w:rsid w:val="00CB6360"/>
    <w:rsid w:val="00CD2E18"/>
    <w:rsid w:val="00CD4EC1"/>
    <w:rsid w:val="00CE0A94"/>
    <w:rsid w:val="00CE18F1"/>
    <w:rsid w:val="00CE696D"/>
    <w:rsid w:val="00D105EA"/>
    <w:rsid w:val="00D2287F"/>
    <w:rsid w:val="00D370A7"/>
    <w:rsid w:val="00D53A90"/>
    <w:rsid w:val="00D53CE7"/>
    <w:rsid w:val="00D5622E"/>
    <w:rsid w:val="00D63B57"/>
    <w:rsid w:val="00D736CA"/>
    <w:rsid w:val="00D8453D"/>
    <w:rsid w:val="00D85D23"/>
    <w:rsid w:val="00D86ADF"/>
    <w:rsid w:val="00D87B96"/>
    <w:rsid w:val="00D906BF"/>
    <w:rsid w:val="00D949D6"/>
    <w:rsid w:val="00DA08B9"/>
    <w:rsid w:val="00DA1130"/>
    <w:rsid w:val="00DA4BBF"/>
    <w:rsid w:val="00DB0070"/>
    <w:rsid w:val="00DB7BA3"/>
    <w:rsid w:val="00DC2E62"/>
    <w:rsid w:val="00DD02AF"/>
    <w:rsid w:val="00DE721C"/>
    <w:rsid w:val="00E01811"/>
    <w:rsid w:val="00E02E4E"/>
    <w:rsid w:val="00E053C5"/>
    <w:rsid w:val="00E0669A"/>
    <w:rsid w:val="00E10514"/>
    <w:rsid w:val="00E15B11"/>
    <w:rsid w:val="00E16C41"/>
    <w:rsid w:val="00E37752"/>
    <w:rsid w:val="00E42152"/>
    <w:rsid w:val="00E4280B"/>
    <w:rsid w:val="00E46B70"/>
    <w:rsid w:val="00E46EE1"/>
    <w:rsid w:val="00E51CDE"/>
    <w:rsid w:val="00E56955"/>
    <w:rsid w:val="00E946DD"/>
    <w:rsid w:val="00E9756B"/>
    <w:rsid w:val="00EA00A7"/>
    <w:rsid w:val="00EA2E82"/>
    <w:rsid w:val="00EA7049"/>
    <w:rsid w:val="00EC13B4"/>
    <w:rsid w:val="00EC5802"/>
    <w:rsid w:val="00ED4424"/>
    <w:rsid w:val="00EE2698"/>
    <w:rsid w:val="00EF2417"/>
    <w:rsid w:val="00EF476F"/>
    <w:rsid w:val="00EF4A05"/>
    <w:rsid w:val="00F043DB"/>
    <w:rsid w:val="00F15D5E"/>
    <w:rsid w:val="00F26E7C"/>
    <w:rsid w:val="00F560B2"/>
    <w:rsid w:val="00F570B4"/>
    <w:rsid w:val="00F647C8"/>
    <w:rsid w:val="00F7014A"/>
    <w:rsid w:val="00F71ED0"/>
    <w:rsid w:val="00F73EF1"/>
    <w:rsid w:val="00F768E2"/>
    <w:rsid w:val="00F9127B"/>
    <w:rsid w:val="00F91823"/>
    <w:rsid w:val="00FA4FBA"/>
    <w:rsid w:val="00FA6CCE"/>
    <w:rsid w:val="00FB1118"/>
    <w:rsid w:val="00FB1DB2"/>
    <w:rsid w:val="00FB1EB9"/>
    <w:rsid w:val="00FC109F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BE359"/>
  <w15:docId w15:val="{5D6894C1-929F-4431-AB01-A16C6E8E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70D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70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270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3CE7"/>
    <w:pPr>
      <w:keepNext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27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727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1727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7270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17270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17270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70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70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3CE7"/>
    <w:rPr>
      <w:rFonts w:ascii="Arial" w:hAnsi="Arial"/>
      <w:b/>
      <w:bCs/>
      <w:sz w:val="24"/>
      <w:szCs w:val="26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270D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270D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270D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70D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270D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270D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17270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270D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70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17270D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270D"/>
    <w:rPr>
      <w:b/>
      <w:bCs/>
    </w:rPr>
  </w:style>
  <w:style w:type="character" w:styleId="Emphasis">
    <w:name w:val="Emphasis"/>
    <w:basedOn w:val="DefaultParagraphFont"/>
    <w:uiPriority w:val="20"/>
    <w:qFormat/>
    <w:rsid w:val="0017270D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17270D"/>
    <w:rPr>
      <w:szCs w:val="32"/>
    </w:rPr>
  </w:style>
  <w:style w:type="paragraph" w:styleId="ListParagraph">
    <w:name w:val="List Paragraph"/>
    <w:basedOn w:val="Normal"/>
    <w:uiPriority w:val="34"/>
    <w:qFormat/>
    <w:rsid w:val="001727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270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270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70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70D"/>
    <w:rPr>
      <w:b/>
      <w:i/>
      <w:sz w:val="24"/>
    </w:rPr>
  </w:style>
  <w:style w:type="character" w:styleId="SubtleEmphasis">
    <w:name w:val="Subtle Emphasis"/>
    <w:uiPriority w:val="19"/>
    <w:qFormat/>
    <w:rsid w:val="0017270D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17270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270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7270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7270D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17270D"/>
    <w:pPr>
      <w:outlineLvl w:val="9"/>
    </w:pPr>
  </w:style>
  <w:style w:type="table" w:styleId="TableGrid">
    <w:name w:val="Table Grid"/>
    <w:basedOn w:val="TableNormal"/>
    <w:rsid w:val="00B76D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BE4A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05"/>
    <w:rPr>
      <w:rFonts w:ascii="Tahoma" w:hAnsi="Tahoma" w:cs="Tahoma"/>
      <w:sz w:val="16"/>
      <w:szCs w:val="16"/>
    </w:rPr>
  </w:style>
  <w:style w:type="paragraph" w:customStyle="1" w:styleId="StyleHeading4Arial9ptCentered">
    <w:name w:val="Style Heading 4 + Arial 9 pt Centered"/>
    <w:basedOn w:val="Heading4"/>
    <w:rsid w:val="00D53CE7"/>
    <w:pPr>
      <w:spacing w:before="0" w:after="0"/>
      <w:jc w:val="center"/>
    </w:pPr>
    <w:rPr>
      <w:rFonts w:ascii="Arial" w:hAnsi="Arial"/>
      <w:sz w:val="18"/>
      <w:szCs w:val="20"/>
    </w:rPr>
  </w:style>
  <w:style w:type="paragraph" w:styleId="DocumentMap">
    <w:name w:val="Document Map"/>
    <w:basedOn w:val="Normal"/>
    <w:semiHidden/>
    <w:rsid w:val="00D53CE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4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3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5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9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1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40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0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6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97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33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1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28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1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421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8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44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9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9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ldoe.org/academics/graduation-require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hleen.taylor\Local%20Settings\Temporary%20Internet%20Files\OLK4\FL%20Program%20of%20Study%20Template%20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F6DB9-4720-4224-AF28-8535BD60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 Program of Study Template Word</Template>
  <TotalTime>5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Clusters Pathway</vt:lpstr>
    </vt:vector>
  </TitlesOfParts>
  <Company>Department of Education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Clusters Pathway</dc:title>
  <dc:subject>Career Clusters</dc:subject>
  <dc:creator>Division of Career and Adult Education</dc:creator>
  <cp:keywords>career, clusters, pathway, postsecondary, high school, credit</cp:keywords>
  <dc:description/>
  <cp:lastModifiedBy>Jaime Combs</cp:lastModifiedBy>
  <cp:revision>3</cp:revision>
  <cp:lastPrinted>2023-12-21T12:59:00Z</cp:lastPrinted>
  <dcterms:created xsi:type="dcterms:W3CDTF">2023-12-21T13:23:00Z</dcterms:created>
  <dcterms:modified xsi:type="dcterms:W3CDTF">2023-12-21T14:38:00Z</dcterms:modified>
</cp:coreProperties>
</file>