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792" w:tblpY="1"/>
        <w:tblOverlap w:val="never"/>
        <w:tblW w:w="14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1476"/>
        <w:gridCol w:w="1412"/>
        <w:gridCol w:w="1448"/>
        <w:gridCol w:w="1512"/>
        <w:gridCol w:w="1518"/>
        <w:gridCol w:w="1766"/>
        <w:gridCol w:w="1645"/>
        <w:gridCol w:w="3118"/>
      </w:tblGrid>
      <w:tr w:rsidR="00AC54AF" w:rsidRPr="00A80E7E" w14:paraId="6F34CB55" w14:textId="77777777" w:rsidTr="00AE028B">
        <w:trPr>
          <w:trHeight w:val="425"/>
        </w:trPr>
        <w:tc>
          <w:tcPr>
            <w:tcW w:w="67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A873F0" w14:textId="77777777" w:rsidR="00523648" w:rsidRPr="007535C0" w:rsidRDefault="00523648" w:rsidP="00523648">
            <w:pPr>
              <w:rPr>
                <w:rFonts w:asciiTheme="minorHAnsi" w:hAnsiTheme="minorHAnsi" w:cstheme="minorBidi"/>
                <w:sz w:val="18"/>
                <w:szCs w:val="22"/>
              </w:rPr>
            </w:pPr>
          </w:p>
          <w:p w14:paraId="3874A943" w14:textId="77777777" w:rsidR="00AC54AF" w:rsidRPr="007535C0" w:rsidRDefault="00AC54AF" w:rsidP="00FA30A1">
            <w:pPr>
              <w:pStyle w:val="Heading3"/>
              <w:rPr>
                <w:sz w:val="18"/>
              </w:rPr>
            </w:pPr>
            <w:r w:rsidRPr="007535C0">
              <w:rPr>
                <w:sz w:val="18"/>
                <w:szCs w:val="22"/>
              </w:rPr>
              <w:t xml:space="preserve">Career Cluster: </w:t>
            </w:r>
            <w:r w:rsidR="00DB72E2" w:rsidRPr="007535C0">
              <w:rPr>
                <w:b w:val="0"/>
                <w:sz w:val="18"/>
                <w:szCs w:val="18"/>
              </w:rPr>
              <w:t xml:space="preserve"> </w:t>
            </w:r>
            <w:r w:rsidR="00F13AE5" w:rsidRPr="007535C0">
              <w:rPr>
                <w:b w:val="0"/>
                <w:sz w:val="18"/>
                <w:szCs w:val="18"/>
              </w:rPr>
              <w:t xml:space="preserve"> </w:t>
            </w:r>
            <w:r w:rsidR="00F13AE5" w:rsidRPr="007535C0">
              <w:rPr>
                <w:b w:val="0"/>
                <w:sz w:val="18"/>
                <w:szCs w:val="20"/>
              </w:rPr>
              <w:t>Education and Training</w:t>
            </w:r>
          </w:p>
        </w:tc>
        <w:tc>
          <w:tcPr>
            <w:tcW w:w="804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8E388B" w14:textId="77777777" w:rsidR="00AA7936" w:rsidRPr="007535C0" w:rsidRDefault="00AC54AF" w:rsidP="00AA7936">
            <w:pPr>
              <w:pStyle w:val="Heading3"/>
              <w:rPr>
                <w:rFonts w:cs="Arial"/>
                <w:sz w:val="18"/>
                <w:szCs w:val="20"/>
              </w:rPr>
            </w:pPr>
            <w:r w:rsidRPr="007535C0">
              <w:rPr>
                <w:rFonts w:cs="Arial"/>
                <w:sz w:val="18"/>
                <w:szCs w:val="22"/>
              </w:rPr>
              <w:t xml:space="preserve">CTE Program:  </w:t>
            </w:r>
            <w:r w:rsidR="00AA7936" w:rsidRPr="007535C0">
              <w:rPr>
                <w:rFonts w:cs="Arial"/>
                <w:sz w:val="18"/>
                <w:szCs w:val="20"/>
              </w:rPr>
              <w:t>St. Johns County Academy of Future Teachers –</w:t>
            </w:r>
            <w:r w:rsidR="00FA30A1" w:rsidRPr="007535C0">
              <w:rPr>
                <w:rFonts w:cs="Arial"/>
                <w:sz w:val="18"/>
                <w:szCs w:val="20"/>
              </w:rPr>
              <w:t xml:space="preserve"> </w:t>
            </w:r>
          </w:p>
          <w:p w14:paraId="611C1817" w14:textId="77777777" w:rsidR="00C371F0" w:rsidRPr="007535C0" w:rsidRDefault="00C371F0" w:rsidP="00C371F0">
            <w:pPr>
              <w:pStyle w:val="Heading3"/>
              <w:rPr>
                <w:rFonts w:cs="Arial"/>
                <w:b w:val="0"/>
                <w:sz w:val="18"/>
                <w:szCs w:val="20"/>
              </w:rPr>
            </w:pPr>
            <w:r w:rsidRPr="007535C0">
              <w:rPr>
                <w:rFonts w:cs="Arial"/>
                <w:sz w:val="18"/>
                <w:szCs w:val="20"/>
              </w:rPr>
              <w:t xml:space="preserve">Secondary: </w:t>
            </w:r>
            <w:r w:rsidR="00FA30A1" w:rsidRPr="007535C0">
              <w:rPr>
                <w:rFonts w:cs="Arial"/>
                <w:sz w:val="18"/>
                <w:szCs w:val="20"/>
              </w:rPr>
              <w:t>St. Augustine</w:t>
            </w:r>
            <w:r w:rsidR="00CE0A94" w:rsidRPr="007535C0">
              <w:rPr>
                <w:rFonts w:cs="Arial"/>
                <w:sz w:val="18"/>
                <w:szCs w:val="20"/>
              </w:rPr>
              <w:t xml:space="preserve"> High</w:t>
            </w:r>
            <w:r w:rsidR="00FA30A1" w:rsidRPr="007535C0">
              <w:rPr>
                <w:rFonts w:cs="Arial"/>
                <w:sz w:val="18"/>
                <w:szCs w:val="20"/>
              </w:rPr>
              <w:t xml:space="preserve"> School</w:t>
            </w:r>
            <w:r w:rsidR="00AA7936" w:rsidRPr="007535C0">
              <w:rPr>
                <w:rFonts w:cs="Arial"/>
                <w:sz w:val="18"/>
                <w:szCs w:val="20"/>
              </w:rPr>
              <w:t>,</w:t>
            </w:r>
            <w:r w:rsidR="00954722" w:rsidRPr="007535C0">
              <w:rPr>
                <w:rFonts w:cs="Arial"/>
                <w:sz w:val="18"/>
                <w:szCs w:val="20"/>
              </w:rPr>
              <w:t xml:space="preserve"> </w:t>
            </w:r>
            <w:r w:rsidRPr="007535C0">
              <w:rPr>
                <w:rFonts w:cs="Arial"/>
                <w:sz w:val="18"/>
                <w:szCs w:val="20"/>
              </w:rPr>
              <w:t xml:space="preserve">St. Johns County School District:             </w:t>
            </w:r>
            <w:r w:rsidR="00C050EE" w:rsidRPr="007535C0">
              <w:rPr>
                <w:rFonts w:cs="Arial"/>
                <w:b w:val="0"/>
                <w:sz w:val="18"/>
                <w:szCs w:val="20"/>
              </w:rPr>
              <w:t>Principles of Teaching</w:t>
            </w:r>
            <w:r w:rsidR="00AA7936" w:rsidRPr="007535C0">
              <w:rPr>
                <w:rFonts w:cs="Arial"/>
                <w:b w:val="0"/>
                <w:sz w:val="18"/>
                <w:szCs w:val="20"/>
              </w:rPr>
              <w:t xml:space="preserve"> </w:t>
            </w:r>
            <w:r w:rsidR="004805B5" w:rsidRPr="007535C0">
              <w:rPr>
                <w:rFonts w:cs="Arial"/>
                <w:b w:val="0"/>
                <w:sz w:val="18"/>
                <w:szCs w:val="20"/>
              </w:rPr>
              <w:t>(</w:t>
            </w:r>
            <w:r w:rsidR="00FA30A1" w:rsidRPr="007535C0">
              <w:rPr>
                <w:rFonts w:cs="Arial"/>
                <w:b w:val="0"/>
                <w:sz w:val="18"/>
                <w:szCs w:val="20"/>
              </w:rPr>
              <w:t>8</w:t>
            </w:r>
            <w:r w:rsidR="00F13AE5" w:rsidRPr="007535C0">
              <w:rPr>
                <w:rFonts w:cs="Arial"/>
                <w:b w:val="0"/>
                <w:sz w:val="18"/>
                <w:szCs w:val="20"/>
              </w:rPr>
              <w:t>909000</w:t>
            </w:r>
            <w:r w:rsidR="004805B5" w:rsidRPr="007535C0">
              <w:rPr>
                <w:rFonts w:cs="Arial"/>
                <w:b w:val="0"/>
                <w:sz w:val="18"/>
                <w:szCs w:val="20"/>
              </w:rPr>
              <w:t>)</w:t>
            </w:r>
          </w:p>
          <w:p w14:paraId="0DD52444" w14:textId="77777777" w:rsidR="00C371F0" w:rsidRPr="007535C0" w:rsidRDefault="00C371F0" w:rsidP="00C371F0">
            <w:pPr>
              <w:rPr>
                <w:rFonts w:ascii="Arial" w:hAnsi="Arial" w:cs="Arial"/>
                <w:sz w:val="18"/>
                <w:szCs w:val="18"/>
              </w:rPr>
            </w:pPr>
            <w:r w:rsidRPr="007535C0">
              <w:rPr>
                <w:rFonts w:ascii="Arial" w:hAnsi="Arial" w:cs="Arial"/>
                <w:b/>
                <w:sz w:val="18"/>
                <w:szCs w:val="18"/>
              </w:rPr>
              <w:t>Postsecondary:</w:t>
            </w:r>
            <w:r w:rsidRPr="007535C0">
              <w:rPr>
                <w:rFonts w:ascii="Arial" w:hAnsi="Arial" w:cs="Arial"/>
                <w:sz w:val="18"/>
                <w:szCs w:val="18"/>
              </w:rPr>
              <w:t xml:space="preserve"> St. Johns River State College</w:t>
            </w:r>
            <w:r w:rsidR="009E11CF" w:rsidRPr="007535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25BD1" w:rsidRPr="007535C0">
              <w:rPr>
                <w:rFonts w:ascii="Arial" w:hAnsi="Arial" w:cs="Arial"/>
                <w:sz w:val="18"/>
                <w:szCs w:val="18"/>
              </w:rPr>
              <w:t xml:space="preserve">St. Augustine: </w:t>
            </w:r>
            <w:r w:rsidR="009E11CF" w:rsidRPr="007535C0">
              <w:rPr>
                <w:rFonts w:ascii="Arial" w:hAnsi="Arial" w:cs="Arial"/>
                <w:sz w:val="18"/>
                <w:szCs w:val="18"/>
              </w:rPr>
              <w:t>B.S. - Early Childhood Education (7000)</w:t>
            </w:r>
          </w:p>
          <w:p w14:paraId="44DD0C7C" w14:textId="77777777" w:rsidR="008B7901" w:rsidRPr="007535C0" w:rsidRDefault="008B7901" w:rsidP="00C371F0">
            <w:pPr>
              <w:rPr>
                <w:rFonts w:ascii="Arial" w:hAnsi="Arial" w:cs="Arial"/>
                <w:sz w:val="18"/>
                <w:szCs w:val="18"/>
              </w:rPr>
            </w:pPr>
            <w:r w:rsidRPr="007535C0">
              <w:rPr>
                <w:rFonts w:ascii="Arial" w:hAnsi="Arial" w:cs="Arial"/>
                <w:sz w:val="18"/>
                <w:szCs w:val="18"/>
              </w:rPr>
              <w:t>Postsecondary: First Coast Technical College</w:t>
            </w:r>
            <w:r w:rsidR="00F25BD1" w:rsidRPr="007535C0">
              <w:rPr>
                <w:rFonts w:ascii="Arial" w:hAnsi="Arial" w:cs="Arial"/>
                <w:sz w:val="18"/>
                <w:szCs w:val="18"/>
              </w:rPr>
              <w:t>, St. Augustine: FL Child Care Development Associate Equivalency Certificate</w:t>
            </w:r>
          </w:p>
        </w:tc>
      </w:tr>
      <w:tr w:rsidR="00AC54AF" w:rsidRPr="00A80E7E" w14:paraId="51EA0E98" w14:textId="77777777" w:rsidTr="00AE028B">
        <w:trPr>
          <w:trHeight w:val="333"/>
        </w:trPr>
        <w:tc>
          <w:tcPr>
            <w:tcW w:w="6771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769775C" w14:textId="77777777" w:rsidR="00AC54AF" w:rsidRPr="007535C0" w:rsidRDefault="00AA7936" w:rsidP="00AA7936">
            <w:pPr>
              <w:pStyle w:val="Heading3"/>
              <w:rPr>
                <w:rFonts w:cs="Arial"/>
                <w:b w:val="0"/>
                <w:sz w:val="18"/>
                <w:szCs w:val="22"/>
              </w:rPr>
            </w:pPr>
            <w:r w:rsidRPr="007535C0">
              <w:rPr>
                <w:rFonts w:cs="Arial"/>
                <w:sz w:val="18"/>
                <w:szCs w:val="22"/>
              </w:rPr>
              <w:t xml:space="preserve">Career Cluster Pathway: </w:t>
            </w:r>
            <w:r w:rsidRPr="007535C0">
              <w:rPr>
                <w:rFonts w:cs="Arial"/>
                <w:b w:val="0"/>
                <w:sz w:val="18"/>
                <w:szCs w:val="20"/>
              </w:rPr>
              <w:t>Teaching/Training</w:t>
            </w:r>
          </w:p>
        </w:tc>
        <w:tc>
          <w:tcPr>
            <w:tcW w:w="80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414EB74" w14:textId="77777777" w:rsidR="003B013C" w:rsidRPr="007535C0" w:rsidRDefault="00AC54AF" w:rsidP="003B013C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7535C0">
              <w:rPr>
                <w:rFonts w:cs="Arial"/>
                <w:sz w:val="18"/>
                <w:szCs w:val="22"/>
              </w:rPr>
              <w:t>Industry Certification:</w:t>
            </w:r>
            <w:r w:rsidR="003B013C" w:rsidRPr="007535C0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3B013C" w:rsidRPr="007535C0">
              <w:rPr>
                <w:rFonts w:cs="Arial"/>
                <w:sz w:val="18"/>
                <w:szCs w:val="18"/>
              </w:rPr>
              <w:t>Secondary:</w:t>
            </w:r>
            <w:r w:rsidR="003B013C" w:rsidRPr="007535C0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357C6D" w:rsidRPr="007535C0">
              <w:rPr>
                <w:rFonts w:cs="Arial"/>
                <w:b w:val="0"/>
                <w:sz w:val="18"/>
                <w:szCs w:val="18"/>
              </w:rPr>
              <w:t>Microsoft Office Bundle (MICRO069)</w:t>
            </w:r>
          </w:p>
          <w:p w14:paraId="31996B40" w14:textId="77777777" w:rsidR="00AC54AF" w:rsidRPr="007535C0" w:rsidRDefault="003B013C" w:rsidP="00EE32B1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7535C0">
              <w:rPr>
                <w:rFonts w:cs="Arial"/>
                <w:sz w:val="18"/>
                <w:szCs w:val="18"/>
              </w:rPr>
              <w:t>Postsecondary: St. Johns River State College</w:t>
            </w:r>
            <w:r w:rsidRPr="007535C0">
              <w:rPr>
                <w:rFonts w:cs="Arial"/>
                <w:b w:val="0"/>
                <w:sz w:val="18"/>
                <w:szCs w:val="18"/>
              </w:rPr>
              <w:t xml:space="preserve">: </w:t>
            </w:r>
            <w:r w:rsidR="008B7901" w:rsidRPr="007535C0">
              <w:rPr>
                <w:rFonts w:cs="Arial"/>
                <w:b w:val="0"/>
                <w:sz w:val="18"/>
                <w:szCs w:val="18"/>
              </w:rPr>
              <w:t>NA</w:t>
            </w:r>
          </w:p>
          <w:p w14:paraId="65B4533C" w14:textId="77777777" w:rsidR="008B7901" w:rsidRPr="007535C0" w:rsidRDefault="008B7901" w:rsidP="008B7901">
            <w:pPr>
              <w:rPr>
                <w:rFonts w:ascii="Arial" w:hAnsi="Arial" w:cs="Arial"/>
                <w:sz w:val="18"/>
                <w:szCs w:val="18"/>
              </w:rPr>
            </w:pPr>
            <w:r w:rsidRPr="007535C0">
              <w:rPr>
                <w:rFonts w:ascii="Arial" w:hAnsi="Arial" w:cs="Arial"/>
                <w:b/>
                <w:sz w:val="18"/>
                <w:szCs w:val="18"/>
              </w:rPr>
              <w:t xml:space="preserve">Postsecondary: First Coast Technical College, St. Augustine: </w:t>
            </w:r>
            <w:r w:rsidRPr="007535C0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05243D" w:rsidRPr="00A80E7E" w14:paraId="61844290" w14:textId="77777777" w:rsidTr="00AE028B">
        <w:trPr>
          <w:trHeight w:val="235"/>
        </w:trPr>
        <w:tc>
          <w:tcPr>
            <w:tcW w:w="2399" w:type="dxa"/>
            <w:gridSpan w:val="2"/>
            <w:vMerge w:val="restart"/>
          </w:tcPr>
          <w:p w14:paraId="1B3EC958" w14:textId="77777777"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2BEEC91" w14:textId="77777777"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18647FA" w14:textId="77777777" w:rsidR="00C15C27" w:rsidRPr="008811E9" w:rsidRDefault="00F13AE5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4"/>
                <w:szCs w:val="4"/>
                <w:lang w:bidi="ar-SA"/>
              </w:rPr>
              <w:drawing>
                <wp:inline distT="0" distB="0" distL="0" distR="0" wp14:anchorId="6575D101" wp14:editId="73DFFAB0">
                  <wp:extent cx="454660" cy="876153"/>
                  <wp:effectExtent l="0" t="0" r="254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aching Academ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095" cy="94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6" w:type="dxa"/>
            <w:gridSpan w:val="5"/>
            <w:shd w:val="clear" w:color="auto" w:fill="DBE5F1"/>
            <w:vAlign w:val="center"/>
          </w:tcPr>
          <w:p w14:paraId="1783F85F" w14:textId="77777777" w:rsidR="0005243D" w:rsidRPr="007535C0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7535C0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4763" w:type="dxa"/>
            <w:gridSpan w:val="2"/>
            <w:shd w:val="clear" w:color="auto" w:fill="DBE5F1"/>
            <w:vAlign w:val="center"/>
          </w:tcPr>
          <w:p w14:paraId="3CDC10FB" w14:textId="77777777" w:rsidR="0005243D" w:rsidRPr="007535C0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7535C0">
              <w:rPr>
                <w:sz w:val="18"/>
                <w:szCs w:val="18"/>
              </w:rPr>
              <w:t>8 ADDITIONAL CREDITS</w:t>
            </w:r>
          </w:p>
        </w:tc>
      </w:tr>
      <w:tr w:rsidR="00AE028B" w:rsidRPr="00A80E7E" w14:paraId="68823302" w14:textId="77777777" w:rsidTr="00AE028B">
        <w:trPr>
          <w:trHeight w:val="989"/>
        </w:trPr>
        <w:tc>
          <w:tcPr>
            <w:tcW w:w="2399" w:type="dxa"/>
            <w:gridSpan w:val="2"/>
            <w:vMerge/>
          </w:tcPr>
          <w:p w14:paraId="29FA7A83" w14:textId="77777777"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BE5F1"/>
            <w:vAlign w:val="center"/>
          </w:tcPr>
          <w:p w14:paraId="093AB229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14:paraId="2BD175B5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448" w:type="dxa"/>
            <w:shd w:val="clear" w:color="auto" w:fill="DBE5F1"/>
            <w:vAlign w:val="center"/>
          </w:tcPr>
          <w:p w14:paraId="1D9D7E0B" w14:textId="77777777" w:rsidR="0005243D" w:rsidRPr="007535C0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7535C0">
              <w:rPr>
                <w:sz w:val="14"/>
                <w:szCs w:val="14"/>
              </w:rPr>
              <w:t>MATH</w:t>
            </w:r>
          </w:p>
          <w:p w14:paraId="3DF924F1" w14:textId="77777777" w:rsidR="0005243D" w:rsidRPr="007535C0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7535C0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12" w:type="dxa"/>
            <w:shd w:val="clear" w:color="auto" w:fill="DBE5F1"/>
            <w:vAlign w:val="center"/>
          </w:tcPr>
          <w:p w14:paraId="1A0B0D31" w14:textId="77777777" w:rsidR="0005243D" w:rsidRPr="007535C0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7535C0">
              <w:rPr>
                <w:sz w:val="14"/>
                <w:szCs w:val="14"/>
              </w:rPr>
              <w:t>SCIENCE</w:t>
            </w:r>
          </w:p>
          <w:p w14:paraId="3505C9E6" w14:textId="77777777" w:rsidR="0005243D" w:rsidRPr="007535C0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7535C0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18" w:type="dxa"/>
            <w:shd w:val="clear" w:color="auto" w:fill="DBE5F1"/>
            <w:vAlign w:val="center"/>
          </w:tcPr>
          <w:p w14:paraId="3A1F3FC4" w14:textId="77777777" w:rsidR="0005243D" w:rsidRPr="007535C0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7535C0">
              <w:rPr>
                <w:rFonts w:cs="Arial"/>
                <w:sz w:val="14"/>
                <w:szCs w:val="14"/>
              </w:rPr>
              <w:t>SOCIAL STUDIES</w:t>
            </w:r>
          </w:p>
          <w:p w14:paraId="5BDE196B" w14:textId="77777777" w:rsidR="0005243D" w:rsidRPr="007535C0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7535C0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766" w:type="dxa"/>
            <w:shd w:val="clear" w:color="auto" w:fill="DBE5F1"/>
            <w:vAlign w:val="center"/>
          </w:tcPr>
          <w:p w14:paraId="72820831" w14:textId="77777777" w:rsidR="0005243D" w:rsidRPr="007535C0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7535C0">
              <w:rPr>
                <w:sz w:val="14"/>
                <w:szCs w:val="14"/>
              </w:rPr>
              <w:t>OTHER REQUIRED COURSES</w:t>
            </w:r>
          </w:p>
          <w:p w14:paraId="01813657" w14:textId="77777777" w:rsidR="0005243D" w:rsidRPr="007535C0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535C0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7535C0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14:paraId="550E68DE" w14:textId="77777777" w:rsidR="0005243D" w:rsidRPr="007535C0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35C0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7535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535C0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645" w:type="dxa"/>
            <w:shd w:val="clear" w:color="auto" w:fill="DBE5F1"/>
            <w:vAlign w:val="center"/>
          </w:tcPr>
          <w:p w14:paraId="24D9EE82" w14:textId="77777777" w:rsidR="0005243D" w:rsidRPr="007535C0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7535C0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3118" w:type="dxa"/>
            <w:shd w:val="clear" w:color="auto" w:fill="DBE5F1"/>
            <w:vAlign w:val="center"/>
          </w:tcPr>
          <w:p w14:paraId="579FB8B5" w14:textId="77777777" w:rsidR="0005243D" w:rsidRPr="007535C0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35C0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14:paraId="257DDC89" w14:textId="77777777" w:rsidR="0005243D" w:rsidRPr="007535C0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535C0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773AC1" w:rsidRPr="00A80E7E" w14:paraId="453596A4" w14:textId="77777777" w:rsidTr="00AE028B">
        <w:trPr>
          <w:trHeight w:val="492"/>
        </w:trPr>
        <w:tc>
          <w:tcPr>
            <w:tcW w:w="923" w:type="dxa"/>
            <w:vMerge w:val="restart"/>
            <w:textDirection w:val="btLr"/>
            <w:vAlign w:val="center"/>
          </w:tcPr>
          <w:p w14:paraId="65EBB941" w14:textId="77777777" w:rsidR="00773AC1" w:rsidRPr="000C1CD8" w:rsidRDefault="00773AC1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  <w:bookmarkStart w:id="0" w:name="_GoBack" w:colFirst="0" w:colLast="0"/>
            <w:r w:rsidRPr="000C1CD8">
              <w:rPr>
                <w:rFonts w:cs="Arial"/>
                <w:sz w:val="18"/>
                <w:szCs w:val="22"/>
              </w:rPr>
              <w:t>HIGH SCHOOL</w:t>
            </w:r>
          </w:p>
        </w:tc>
        <w:tc>
          <w:tcPr>
            <w:tcW w:w="13895" w:type="dxa"/>
            <w:gridSpan w:val="8"/>
            <w:shd w:val="clear" w:color="auto" w:fill="365F91"/>
            <w:vAlign w:val="center"/>
          </w:tcPr>
          <w:p w14:paraId="1F2ED12D" w14:textId="77777777" w:rsidR="00773AC1" w:rsidRPr="007535C0" w:rsidRDefault="00773AC1" w:rsidP="00A41ACB">
            <w:pPr>
              <w:pStyle w:val="Heading3"/>
              <w:numPr>
                <w:ilvl w:val="0"/>
                <w:numId w:val="14"/>
              </w:numPr>
              <w:rPr>
                <w:rFonts w:cs="Arial"/>
                <w:sz w:val="14"/>
                <w:szCs w:val="14"/>
              </w:rPr>
            </w:pPr>
            <w:r w:rsidRPr="007535C0">
              <w:rPr>
                <w:rFonts w:cs="Arial"/>
                <w:sz w:val="14"/>
                <w:szCs w:val="14"/>
              </w:rPr>
              <w:t>Students are encouraged to use mycareershines.org to explore careers and postsecondary options.</w:t>
            </w:r>
          </w:p>
          <w:p w14:paraId="621B67AA" w14:textId="77777777" w:rsidR="00773AC1" w:rsidRPr="007535C0" w:rsidRDefault="00773AC1" w:rsidP="00A41A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7535C0">
              <w:rPr>
                <w:rFonts w:ascii="Arial" w:hAnsi="Arial" w:cs="Arial"/>
                <w:b/>
                <w:sz w:val="14"/>
                <w:szCs w:val="14"/>
              </w:rPr>
              <w:t>Students are also encouraged to participate in dual enrollment courses which may be used to satisfy high school graduation or Bright Futures Gold Seal Vocational Scholars course requirements.</w:t>
            </w:r>
          </w:p>
          <w:p w14:paraId="5064C710" w14:textId="77777777" w:rsidR="00773AC1" w:rsidRPr="007535C0" w:rsidRDefault="00773AC1" w:rsidP="00A41A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4"/>
                <w:szCs w:val="18"/>
              </w:rPr>
            </w:pPr>
            <w:r w:rsidRPr="007535C0">
              <w:rPr>
                <w:rFonts w:ascii="Arial" w:hAnsi="Arial" w:cs="Arial"/>
                <w:b/>
                <w:sz w:val="14"/>
                <w:szCs w:val="14"/>
              </w:rPr>
              <w:t>One course within the 24 credit program must be an online course.  Cumulative GPA of 2.0 on a 4.0 scale for 24 credit program</w:t>
            </w:r>
          </w:p>
        </w:tc>
      </w:tr>
      <w:bookmarkEnd w:id="0"/>
      <w:tr w:rsidR="00773AC1" w:rsidRPr="00A80E7E" w14:paraId="46754F51" w14:textId="77777777" w:rsidTr="00AE028B">
        <w:trPr>
          <w:trHeight w:val="327"/>
        </w:trPr>
        <w:tc>
          <w:tcPr>
            <w:tcW w:w="923" w:type="dxa"/>
            <w:vMerge/>
          </w:tcPr>
          <w:p w14:paraId="33E0E5A6" w14:textId="77777777" w:rsidR="00773AC1" w:rsidRPr="000C1CD8" w:rsidRDefault="00773AC1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76" w:type="dxa"/>
            <w:shd w:val="clear" w:color="auto" w:fill="DBE5F1"/>
            <w:vAlign w:val="center"/>
          </w:tcPr>
          <w:p w14:paraId="55D6E380" w14:textId="77777777" w:rsidR="00773AC1" w:rsidRPr="00D53CE7" w:rsidRDefault="00773AC1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12" w:type="dxa"/>
            <w:vAlign w:val="center"/>
          </w:tcPr>
          <w:p w14:paraId="2FE2894E" w14:textId="77777777" w:rsidR="00773AC1" w:rsidRPr="00C97D4A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1</w:t>
            </w:r>
            <w:r>
              <w:rPr>
                <w:rFonts w:ascii="Arial Narrow" w:hAnsi="Arial Narrow" w:cs="Arial"/>
                <w:sz w:val="14"/>
                <w:szCs w:val="14"/>
              </w:rPr>
              <w:t>/Honors/AICE Lang AS</w:t>
            </w:r>
          </w:p>
        </w:tc>
        <w:tc>
          <w:tcPr>
            <w:tcW w:w="1448" w:type="dxa"/>
            <w:vAlign w:val="center"/>
          </w:tcPr>
          <w:p w14:paraId="20BA4D14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Algebra 1/Honors</w:t>
            </w:r>
          </w:p>
        </w:tc>
        <w:tc>
          <w:tcPr>
            <w:tcW w:w="1512" w:type="dxa"/>
            <w:vAlign w:val="center"/>
          </w:tcPr>
          <w:p w14:paraId="262BC6A4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Environmental Science/Physical Science Honors</w:t>
            </w:r>
          </w:p>
        </w:tc>
        <w:tc>
          <w:tcPr>
            <w:tcW w:w="1518" w:type="dxa"/>
            <w:vAlign w:val="center"/>
          </w:tcPr>
          <w:p w14:paraId="78705B44" w14:textId="77777777" w:rsidR="00773AC1" w:rsidRPr="007535C0" w:rsidRDefault="00773AC1" w:rsidP="00DF2D02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AICE Geography/Digital Information Technology</w:t>
            </w:r>
          </w:p>
        </w:tc>
        <w:tc>
          <w:tcPr>
            <w:tcW w:w="1766" w:type="dxa"/>
            <w:vAlign w:val="center"/>
          </w:tcPr>
          <w:p w14:paraId="096A29CE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645" w:type="dxa"/>
            <w:vAlign w:val="center"/>
          </w:tcPr>
          <w:p w14:paraId="48D27F1B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Introduction to the Teaching Profession-8909010</w:t>
            </w:r>
          </w:p>
        </w:tc>
        <w:tc>
          <w:tcPr>
            <w:tcW w:w="3118" w:type="dxa"/>
            <w:vAlign w:val="center"/>
          </w:tcPr>
          <w:p w14:paraId="4E62FC49" w14:textId="77777777" w:rsidR="00773AC1" w:rsidRPr="007535C0" w:rsidRDefault="00773AC1" w:rsidP="0080744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Elective or Foreign Language</w:t>
            </w:r>
          </w:p>
        </w:tc>
      </w:tr>
      <w:tr w:rsidR="00773AC1" w:rsidRPr="00A80E7E" w14:paraId="49825BFE" w14:textId="77777777" w:rsidTr="00AE028B">
        <w:trPr>
          <w:trHeight w:val="319"/>
        </w:trPr>
        <w:tc>
          <w:tcPr>
            <w:tcW w:w="923" w:type="dxa"/>
            <w:vMerge/>
          </w:tcPr>
          <w:p w14:paraId="1D70A541" w14:textId="77777777" w:rsidR="00773AC1" w:rsidRPr="000C1CD8" w:rsidRDefault="00773AC1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76" w:type="dxa"/>
            <w:shd w:val="clear" w:color="auto" w:fill="DBE5F1"/>
            <w:vAlign w:val="center"/>
          </w:tcPr>
          <w:p w14:paraId="05806564" w14:textId="77777777" w:rsidR="00773AC1" w:rsidRPr="00D53CE7" w:rsidRDefault="00773AC1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12" w:type="dxa"/>
            <w:vAlign w:val="center"/>
          </w:tcPr>
          <w:p w14:paraId="29BE5857" w14:textId="77777777" w:rsidR="00773AC1" w:rsidRPr="00C97D4A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2</w:t>
            </w:r>
            <w:r>
              <w:rPr>
                <w:rFonts w:ascii="Arial Narrow" w:hAnsi="Arial Narrow" w:cs="Arial"/>
                <w:sz w:val="14"/>
                <w:szCs w:val="14"/>
              </w:rPr>
              <w:t>/Honors/AICE Lang AL</w:t>
            </w:r>
          </w:p>
        </w:tc>
        <w:tc>
          <w:tcPr>
            <w:tcW w:w="1448" w:type="dxa"/>
            <w:vAlign w:val="center"/>
          </w:tcPr>
          <w:p w14:paraId="064FBF20" w14:textId="77777777" w:rsidR="00773AC1" w:rsidRPr="007535C0" w:rsidRDefault="00773AC1" w:rsidP="00F13AE5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Geometry/Honors</w:t>
            </w:r>
          </w:p>
        </w:tc>
        <w:tc>
          <w:tcPr>
            <w:tcW w:w="1512" w:type="dxa"/>
            <w:vAlign w:val="center"/>
          </w:tcPr>
          <w:p w14:paraId="3C63E6F9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Biology/Honors</w:t>
            </w:r>
          </w:p>
        </w:tc>
        <w:tc>
          <w:tcPr>
            <w:tcW w:w="1518" w:type="dxa"/>
            <w:vAlign w:val="center"/>
          </w:tcPr>
          <w:p w14:paraId="5FA0A8B6" w14:textId="77777777" w:rsidR="00773AC1" w:rsidRPr="007535C0" w:rsidRDefault="00773AC1" w:rsidP="0080744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World History/Honors</w:t>
            </w:r>
          </w:p>
        </w:tc>
        <w:tc>
          <w:tcPr>
            <w:tcW w:w="1766" w:type="dxa"/>
            <w:vAlign w:val="center"/>
          </w:tcPr>
          <w:p w14:paraId="3175282F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Digital Information Technology (8207310) – Practical Arts Credit option, recommended elective</w:t>
            </w:r>
          </w:p>
        </w:tc>
        <w:tc>
          <w:tcPr>
            <w:tcW w:w="1645" w:type="dxa"/>
            <w:vAlign w:val="center"/>
          </w:tcPr>
          <w:p w14:paraId="76935349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Human Growth and Development-8909020</w:t>
            </w:r>
          </w:p>
        </w:tc>
        <w:tc>
          <w:tcPr>
            <w:tcW w:w="3118" w:type="dxa"/>
            <w:vAlign w:val="center"/>
          </w:tcPr>
          <w:p w14:paraId="0CEF0AEA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Elective or Foreign Language</w:t>
            </w:r>
          </w:p>
        </w:tc>
      </w:tr>
      <w:tr w:rsidR="00773AC1" w:rsidRPr="00A80E7E" w14:paraId="0793B5DD" w14:textId="77777777" w:rsidTr="00AE028B">
        <w:trPr>
          <w:trHeight w:val="344"/>
        </w:trPr>
        <w:tc>
          <w:tcPr>
            <w:tcW w:w="923" w:type="dxa"/>
            <w:vMerge/>
          </w:tcPr>
          <w:p w14:paraId="291006D3" w14:textId="77777777" w:rsidR="00773AC1" w:rsidRPr="000C1CD8" w:rsidRDefault="00773AC1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76" w:type="dxa"/>
            <w:shd w:val="clear" w:color="auto" w:fill="DBE5F1"/>
            <w:vAlign w:val="center"/>
          </w:tcPr>
          <w:p w14:paraId="66E2A78A" w14:textId="77777777" w:rsidR="00773AC1" w:rsidRPr="00D53CE7" w:rsidRDefault="00773AC1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12" w:type="dxa"/>
            <w:vAlign w:val="center"/>
          </w:tcPr>
          <w:p w14:paraId="20423FA3" w14:textId="77777777" w:rsidR="00773AC1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3/AICE General Paper/ENC 1101 &amp; 1102 Composition 1 &amp; 2</w:t>
            </w:r>
          </w:p>
          <w:p w14:paraId="28901646" w14:textId="77777777" w:rsidR="00773AC1" w:rsidRPr="00C97D4A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(SJRSC Dual Enrollment)</w:t>
            </w:r>
          </w:p>
        </w:tc>
        <w:tc>
          <w:tcPr>
            <w:tcW w:w="1448" w:type="dxa"/>
            <w:vAlign w:val="center"/>
          </w:tcPr>
          <w:p w14:paraId="3AB34EE7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Algebra 2/Honors</w:t>
            </w:r>
          </w:p>
        </w:tc>
        <w:tc>
          <w:tcPr>
            <w:tcW w:w="1512" w:type="dxa"/>
            <w:vAlign w:val="center"/>
          </w:tcPr>
          <w:p w14:paraId="0BE6B4BC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Chemistry/Honors</w:t>
            </w:r>
          </w:p>
        </w:tc>
        <w:tc>
          <w:tcPr>
            <w:tcW w:w="1518" w:type="dxa"/>
            <w:vAlign w:val="center"/>
          </w:tcPr>
          <w:p w14:paraId="2CB04858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 xml:space="preserve">American History/Honors/ AMH 2010 &amp; 2020 US History (SJRSC Dual Enrollment) </w:t>
            </w:r>
          </w:p>
        </w:tc>
        <w:tc>
          <w:tcPr>
            <w:tcW w:w="1766" w:type="dxa"/>
            <w:vAlign w:val="center"/>
          </w:tcPr>
          <w:p w14:paraId="01D42CB7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SJRSC DE on-line elective – Introduction to Technology for Educators (EME 2040)</w:t>
            </w:r>
          </w:p>
        </w:tc>
        <w:tc>
          <w:tcPr>
            <w:tcW w:w="1645" w:type="dxa"/>
            <w:vAlign w:val="center"/>
          </w:tcPr>
          <w:p w14:paraId="43C42CAA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Foundations of Curriculum and Instruction-8909030</w:t>
            </w:r>
          </w:p>
        </w:tc>
        <w:tc>
          <w:tcPr>
            <w:tcW w:w="3118" w:type="dxa"/>
            <w:vAlign w:val="center"/>
          </w:tcPr>
          <w:p w14:paraId="57F25AD6" w14:textId="77777777" w:rsidR="00773AC1" w:rsidRPr="007535C0" w:rsidRDefault="00773AC1" w:rsidP="00AF027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SJRSC DE on-line elective - Introduction to the Teaching Profession (EDF 2005)</w:t>
            </w:r>
          </w:p>
        </w:tc>
      </w:tr>
      <w:tr w:rsidR="00773AC1" w:rsidRPr="00A80E7E" w14:paraId="473801F1" w14:textId="77777777" w:rsidTr="00AE028B">
        <w:trPr>
          <w:trHeight w:val="324"/>
        </w:trPr>
        <w:tc>
          <w:tcPr>
            <w:tcW w:w="923" w:type="dxa"/>
            <w:vMerge/>
          </w:tcPr>
          <w:p w14:paraId="48B484E6" w14:textId="77777777" w:rsidR="00773AC1" w:rsidRPr="000C1CD8" w:rsidRDefault="00773AC1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76" w:type="dxa"/>
            <w:shd w:val="clear" w:color="auto" w:fill="DBE5F1"/>
            <w:vAlign w:val="center"/>
          </w:tcPr>
          <w:p w14:paraId="505B4C70" w14:textId="77777777" w:rsidR="00773AC1" w:rsidRPr="00D53CE7" w:rsidRDefault="00773AC1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12" w:type="dxa"/>
            <w:vAlign w:val="center"/>
          </w:tcPr>
          <w:p w14:paraId="59903935" w14:textId="77777777" w:rsidR="00773AC1" w:rsidRPr="00C97D4A" w:rsidRDefault="00773AC1" w:rsidP="00357C6D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4 CP/AICE English Lit AS/ENC 2012 English Lit. (SJRSC Dual Enrollment)</w:t>
            </w:r>
          </w:p>
        </w:tc>
        <w:tc>
          <w:tcPr>
            <w:tcW w:w="1448" w:type="dxa"/>
            <w:vAlign w:val="center"/>
          </w:tcPr>
          <w:p w14:paraId="0CEF7BE6" w14:textId="77777777" w:rsidR="00773AC1" w:rsidRPr="007535C0" w:rsidRDefault="00773AC1" w:rsidP="00F2313F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MAC 1105 College Algebra (SJRSC Dual Enrollment)/Prob. &amp; Stat Honors/AP Stat/AICE Math</w:t>
            </w:r>
          </w:p>
        </w:tc>
        <w:tc>
          <w:tcPr>
            <w:tcW w:w="1512" w:type="dxa"/>
            <w:vAlign w:val="center"/>
          </w:tcPr>
          <w:p w14:paraId="5A70F1A2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Anatomy &amp; Physiology/Honors, SJRSC Dual Enrollment – General Biology + Lab (BSC 1005), Introduction to Chemistry (CHM1020)</w:t>
            </w:r>
          </w:p>
        </w:tc>
        <w:tc>
          <w:tcPr>
            <w:tcW w:w="1518" w:type="dxa"/>
            <w:vAlign w:val="center"/>
          </w:tcPr>
          <w:p w14:paraId="39F2ADD7" w14:textId="77777777" w:rsidR="00773AC1" w:rsidRPr="007535C0" w:rsidRDefault="00773AC1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Economics/Honors; American Government/Honors</w:t>
            </w:r>
          </w:p>
        </w:tc>
        <w:tc>
          <w:tcPr>
            <w:tcW w:w="1766" w:type="dxa"/>
            <w:vAlign w:val="center"/>
          </w:tcPr>
          <w:p w14:paraId="2E03F0B7" w14:textId="77777777" w:rsidR="00773AC1" w:rsidRPr="007535C0" w:rsidRDefault="00773AC1" w:rsidP="00AF027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 xml:space="preserve">SJRSC DE electives – General Psychology (PSY 2012)  or Educational Psychology – on-line       (EDP 2002) </w:t>
            </w:r>
          </w:p>
        </w:tc>
        <w:tc>
          <w:tcPr>
            <w:tcW w:w="1645" w:type="dxa"/>
            <w:vAlign w:val="center"/>
          </w:tcPr>
          <w:p w14:paraId="68366DA0" w14:textId="77777777" w:rsidR="00773AC1" w:rsidRPr="007535C0" w:rsidRDefault="00773AC1" w:rsidP="009D127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>Principles of Teaching Internship-8909040</w:t>
            </w:r>
          </w:p>
        </w:tc>
        <w:tc>
          <w:tcPr>
            <w:tcW w:w="3118" w:type="dxa"/>
            <w:vAlign w:val="center"/>
          </w:tcPr>
          <w:p w14:paraId="0B188877" w14:textId="77777777" w:rsidR="00773AC1" w:rsidRPr="007535C0" w:rsidRDefault="00773AC1" w:rsidP="00AF027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535C0">
              <w:rPr>
                <w:rFonts w:ascii="Arial Narrow" w:hAnsi="Arial Narrow" w:cs="Arial"/>
                <w:sz w:val="14"/>
                <w:szCs w:val="14"/>
              </w:rPr>
              <w:t xml:space="preserve">SJRSC DE on-line elective – Introduction to Diversity for Educators (EDF 2085) </w:t>
            </w:r>
          </w:p>
        </w:tc>
      </w:tr>
      <w:tr w:rsidR="00773AC1" w:rsidRPr="00A80E7E" w14:paraId="434568AA" w14:textId="77777777" w:rsidTr="00AE028B">
        <w:trPr>
          <w:trHeight w:val="350"/>
        </w:trPr>
        <w:tc>
          <w:tcPr>
            <w:tcW w:w="923" w:type="dxa"/>
            <w:vMerge/>
          </w:tcPr>
          <w:p w14:paraId="55E0F16F" w14:textId="77777777" w:rsidR="00773AC1" w:rsidRPr="00675F20" w:rsidRDefault="00773AC1" w:rsidP="00AE028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76" w:type="dxa"/>
            <w:shd w:val="clear" w:color="auto" w:fill="DBE5F1"/>
            <w:vAlign w:val="center"/>
          </w:tcPr>
          <w:p w14:paraId="319B11DB" w14:textId="77777777" w:rsidR="00773AC1" w:rsidRPr="00D53CE7" w:rsidRDefault="00773AC1" w:rsidP="00AE028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AICE Track</w:t>
            </w:r>
          </w:p>
        </w:tc>
        <w:tc>
          <w:tcPr>
            <w:tcW w:w="1412" w:type="dxa"/>
            <w:vAlign w:val="center"/>
          </w:tcPr>
          <w:p w14:paraId="2508D2EE" w14:textId="77777777" w:rsidR="00773AC1" w:rsidRDefault="00773AC1" w:rsidP="00AE028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English</w:t>
            </w:r>
          </w:p>
        </w:tc>
        <w:tc>
          <w:tcPr>
            <w:tcW w:w="1448" w:type="dxa"/>
            <w:vAlign w:val="center"/>
          </w:tcPr>
          <w:p w14:paraId="5E90BC2A" w14:textId="77777777" w:rsidR="00773AC1" w:rsidRDefault="00773AC1" w:rsidP="00AE028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Math</w:t>
            </w:r>
          </w:p>
        </w:tc>
        <w:tc>
          <w:tcPr>
            <w:tcW w:w="1512" w:type="dxa"/>
            <w:vAlign w:val="center"/>
          </w:tcPr>
          <w:p w14:paraId="718F90F0" w14:textId="77777777" w:rsidR="00773AC1" w:rsidRDefault="00773AC1" w:rsidP="00AE028B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  <w:lang w:bidi="ar-SA"/>
              </w:rPr>
              <w:t>AICE Science</w:t>
            </w:r>
          </w:p>
        </w:tc>
        <w:tc>
          <w:tcPr>
            <w:tcW w:w="1518" w:type="dxa"/>
            <w:vAlign w:val="center"/>
          </w:tcPr>
          <w:p w14:paraId="2BB846CB" w14:textId="77777777" w:rsidR="00773AC1" w:rsidRDefault="00773AC1" w:rsidP="00AE028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Social Studies</w:t>
            </w:r>
          </w:p>
        </w:tc>
        <w:tc>
          <w:tcPr>
            <w:tcW w:w="1766" w:type="dxa"/>
            <w:vAlign w:val="center"/>
          </w:tcPr>
          <w:p w14:paraId="57809A1C" w14:textId="77777777" w:rsidR="00773AC1" w:rsidRDefault="00773AC1" w:rsidP="00AE028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Elective</w:t>
            </w:r>
          </w:p>
        </w:tc>
        <w:tc>
          <w:tcPr>
            <w:tcW w:w="1645" w:type="dxa"/>
            <w:vAlign w:val="center"/>
          </w:tcPr>
          <w:p w14:paraId="7BA4FF22" w14:textId="77777777" w:rsidR="00773AC1" w:rsidRDefault="00773AC1" w:rsidP="00AE028B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Academy course progression, with AICE Curriculum.         </w:t>
            </w:r>
          </w:p>
        </w:tc>
        <w:tc>
          <w:tcPr>
            <w:tcW w:w="3118" w:type="dxa"/>
            <w:vAlign w:val="center"/>
          </w:tcPr>
          <w:p w14:paraId="03DCA8D3" w14:textId="77777777" w:rsidR="00773AC1" w:rsidRPr="00C97D4A" w:rsidRDefault="00773AC1" w:rsidP="00AE028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93D44">
              <w:rPr>
                <w:rFonts w:ascii="Arial Narrow" w:hAnsi="Arial Narrow" w:cs="Arial"/>
                <w:sz w:val="14"/>
                <w:szCs w:val="14"/>
              </w:rPr>
              <w:t>https://www.cambridgeinternational.org/programmes-and-qualifications/cambridge-advanced/cambridge-aice-diploma/curriculum/</w:t>
            </w:r>
          </w:p>
        </w:tc>
      </w:tr>
      <w:tr w:rsidR="00DB7BA3" w:rsidRPr="00295518" w14:paraId="461165C6" w14:textId="77777777" w:rsidTr="00AE028B">
        <w:trPr>
          <w:trHeight w:val="260"/>
        </w:trPr>
        <w:tc>
          <w:tcPr>
            <w:tcW w:w="923" w:type="dxa"/>
            <w:vMerge w:val="restart"/>
            <w:textDirection w:val="btLr"/>
            <w:vAlign w:val="center"/>
          </w:tcPr>
          <w:p w14:paraId="4AAF43AE" w14:textId="77777777" w:rsidR="00DB7BA3" w:rsidRPr="000C1CD8" w:rsidRDefault="00DB7BA3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  <w:r w:rsidRPr="000C1CD8">
              <w:rPr>
                <w:rFonts w:cs="Arial"/>
                <w:sz w:val="18"/>
                <w:szCs w:val="22"/>
              </w:rPr>
              <w:t>POSTSECONDARY</w:t>
            </w:r>
          </w:p>
        </w:tc>
        <w:tc>
          <w:tcPr>
            <w:tcW w:w="13895" w:type="dxa"/>
            <w:gridSpan w:val="8"/>
            <w:shd w:val="clear" w:color="auto" w:fill="365F91"/>
            <w:vAlign w:val="center"/>
          </w:tcPr>
          <w:p w14:paraId="40C44ED7" w14:textId="77777777" w:rsidR="00DB7BA3" w:rsidRPr="007535C0" w:rsidRDefault="00DB7BA3" w:rsidP="00F9127B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535C0">
              <w:rPr>
                <w:rFonts w:ascii="Arial" w:hAnsi="Arial" w:cs="Arial"/>
                <w:b/>
                <w:bCs/>
                <w:sz w:val="16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FA30A1" w:rsidRPr="00295518" w14:paraId="68B833B3" w14:textId="77777777" w:rsidTr="00AE028B">
        <w:trPr>
          <w:trHeight w:val="260"/>
        </w:trPr>
        <w:tc>
          <w:tcPr>
            <w:tcW w:w="923" w:type="dxa"/>
            <w:vMerge/>
          </w:tcPr>
          <w:p w14:paraId="247A2457" w14:textId="77777777" w:rsidR="00DB7BA3" w:rsidRPr="000C1CD8" w:rsidRDefault="00DB7BA3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14:paraId="7CD0D50D" w14:textId="77777777" w:rsidR="00DB7BA3" w:rsidRPr="00295518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295518">
              <w:rPr>
                <w:rFonts w:ascii="Arial Narrow" w:hAnsi="Arial Narrow" w:cs="Arial"/>
                <w:b/>
                <w:bCs/>
                <w:sz w:val="16"/>
                <w:szCs w:val="18"/>
              </w:rPr>
              <w:t>TECHNICAL CENTER PROGRAM(S)</w:t>
            </w:r>
          </w:p>
        </w:tc>
        <w:tc>
          <w:tcPr>
            <w:tcW w:w="6244" w:type="dxa"/>
            <w:gridSpan w:val="4"/>
            <w:shd w:val="clear" w:color="auto" w:fill="auto"/>
            <w:vAlign w:val="center"/>
          </w:tcPr>
          <w:p w14:paraId="728A3D72" w14:textId="77777777" w:rsidR="00DB7BA3" w:rsidRPr="007535C0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7535C0">
              <w:rPr>
                <w:rFonts w:ascii="Arial Narrow" w:hAnsi="Arial Narrow" w:cs="Arial"/>
                <w:b/>
                <w:bCs/>
                <w:sz w:val="16"/>
                <w:szCs w:val="18"/>
              </w:rPr>
              <w:t>COMMUNITY COLLEGE PROGRAM(S)</w:t>
            </w:r>
          </w:p>
        </w:tc>
        <w:tc>
          <w:tcPr>
            <w:tcW w:w="4763" w:type="dxa"/>
            <w:gridSpan w:val="2"/>
            <w:shd w:val="clear" w:color="auto" w:fill="auto"/>
            <w:vAlign w:val="center"/>
          </w:tcPr>
          <w:p w14:paraId="3C6423A5" w14:textId="77777777" w:rsidR="00DB7BA3" w:rsidRPr="007535C0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7535C0">
              <w:rPr>
                <w:rFonts w:ascii="Arial Narrow" w:hAnsi="Arial Narrow" w:cs="Arial"/>
                <w:b/>
                <w:bCs/>
                <w:sz w:val="16"/>
                <w:szCs w:val="18"/>
              </w:rPr>
              <w:t>UNIVERSITY PROGRAM(S)</w:t>
            </w:r>
          </w:p>
        </w:tc>
      </w:tr>
      <w:tr w:rsidR="00FA30A1" w:rsidRPr="00295518" w14:paraId="67BC560F" w14:textId="77777777" w:rsidTr="006A707A">
        <w:trPr>
          <w:trHeight w:val="2663"/>
        </w:trPr>
        <w:tc>
          <w:tcPr>
            <w:tcW w:w="923" w:type="dxa"/>
            <w:vMerge/>
          </w:tcPr>
          <w:p w14:paraId="7DA45428" w14:textId="77777777" w:rsidR="00DB7BA3" w:rsidRPr="000C1CD8" w:rsidRDefault="00DB7BA3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14:paraId="243D8595" w14:textId="77777777" w:rsidR="00DB72E2" w:rsidRPr="00295518" w:rsidRDefault="00AA49A7" w:rsidP="00AA49A7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295518">
              <w:rPr>
                <w:rFonts w:ascii="Arial Narrow" w:hAnsi="Arial Narrow" w:cs="Arial"/>
                <w:b/>
                <w:bCs/>
                <w:sz w:val="16"/>
                <w:szCs w:val="18"/>
              </w:rPr>
              <w:t>First Coast Technical College:</w:t>
            </w:r>
            <w:r w:rsidRPr="00295518">
              <w:rPr>
                <w:rFonts w:ascii="Arial Narrow" w:hAnsi="Arial Narrow" w:cs="Arial"/>
                <w:bCs/>
                <w:sz w:val="16"/>
                <w:szCs w:val="18"/>
              </w:rPr>
              <w:t xml:space="preserve"> </w:t>
            </w:r>
            <w:r w:rsidR="008B7901">
              <w:rPr>
                <w:rFonts w:ascii="Arial Narrow" w:hAnsi="Arial Narrow" w:cs="Arial"/>
                <w:bCs/>
                <w:sz w:val="16"/>
                <w:szCs w:val="18"/>
              </w:rPr>
              <w:t>FL Child Development Associate Equivalency Certificate (CDAE)</w:t>
            </w:r>
          </w:p>
          <w:p w14:paraId="673A7321" w14:textId="77777777" w:rsidR="00AA49A7" w:rsidRPr="00295518" w:rsidRDefault="00AA49A7" w:rsidP="00AA49A7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</w:p>
          <w:p w14:paraId="485F9633" w14:textId="77777777" w:rsidR="006B5E68" w:rsidRPr="00295518" w:rsidRDefault="00AA49A7" w:rsidP="004E7169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295518">
              <w:rPr>
                <w:rFonts w:ascii="Arial Narrow" w:hAnsi="Arial Narrow" w:cs="Arial"/>
                <w:b/>
                <w:bCs/>
                <w:sz w:val="16"/>
                <w:szCs w:val="18"/>
              </w:rPr>
              <w:t xml:space="preserve">Florida State College of Jacksonville: </w:t>
            </w:r>
            <w:r w:rsidR="00ED6758" w:rsidRPr="00295518">
              <w:rPr>
                <w:rFonts w:ascii="Arial Narrow" w:hAnsi="Arial Narrow" w:cs="Arial"/>
                <w:bCs/>
                <w:sz w:val="16"/>
                <w:szCs w:val="18"/>
              </w:rPr>
              <w:t>Child Care Center Operations (T.C.), Early Childhood Education (W.C.), Family Child Care Training (W.C.)</w:t>
            </w:r>
          </w:p>
        </w:tc>
        <w:tc>
          <w:tcPr>
            <w:tcW w:w="6244" w:type="dxa"/>
            <w:gridSpan w:val="4"/>
            <w:shd w:val="clear" w:color="auto" w:fill="auto"/>
          </w:tcPr>
          <w:p w14:paraId="599872F3" w14:textId="77777777" w:rsidR="005D3790" w:rsidRDefault="00DA5DE4" w:rsidP="00EE32B1">
            <w:pPr>
              <w:jc w:val="center"/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7535C0">
              <w:rPr>
                <w:rFonts w:ascii="Arial Narrow" w:hAnsi="Arial Narrow" w:cs="Arial"/>
                <w:b/>
                <w:bCs/>
                <w:sz w:val="16"/>
                <w:szCs w:val="18"/>
              </w:rPr>
              <w:t>St. Johns River State College:</w:t>
            </w: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 Early Childhood Education PreK-3</w:t>
            </w:r>
            <w:r w:rsidRPr="007535C0">
              <w:rPr>
                <w:rFonts w:ascii="Arial Narrow" w:hAnsi="Arial Narrow" w:cs="Arial"/>
                <w:bCs/>
                <w:sz w:val="16"/>
                <w:szCs w:val="18"/>
                <w:vertAlign w:val="superscript"/>
              </w:rPr>
              <w:t>rd</w:t>
            </w: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 grade (B.S.</w:t>
            </w:r>
            <w:r>
              <w:rPr>
                <w:rFonts w:ascii="Arial Narrow" w:hAnsi="Arial Narrow" w:cs="Arial"/>
                <w:bCs/>
                <w:sz w:val="16"/>
                <w:szCs w:val="18"/>
              </w:rPr>
              <w:t>)</w:t>
            </w:r>
          </w:p>
          <w:p w14:paraId="3FA83E09" w14:textId="77777777" w:rsidR="00DA5DE4" w:rsidRDefault="00DA5DE4" w:rsidP="00EE32B1">
            <w:pPr>
              <w:jc w:val="center"/>
              <w:rPr>
                <w:rFonts w:ascii="Arial Narrow" w:hAnsi="Arial Narrow" w:cs="Arial"/>
                <w:bCs/>
                <w:sz w:val="16"/>
                <w:szCs w:val="18"/>
              </w:rPr>
            </w:pPr>
          </w:p>
          <w:p w14:paraId="1611FADF" w14:textId="6FE57A7A" w:rsidR="00DA5DE4" w:rsidRPr="007535C0" w:rsidRDefault="00DA5DE4" w:rsidP="00EE32B1">
            <w:pPr>
              <w:jc w:val="center"/>
              <w:rPr>
                <w:rFonts w:ascii="Arial Narrow" w:hAnsi="Arial Narrow" w:cs="Arial"/>
                <w:bCs/>
                <w:sz w:val="16"/>
                <w:szCs w:val="18"/>
              </w:rPr>
            </w:pPr>
            <w:r>
              <w:rPr>
                <w:rFonts w:ascii="Arial Narrow" w:hAnsi="Arial Narrow" w:cs="Arial"/>
                <w:bCs/>
                <w:sz w:val="16"/>
                <w:szCs w:val="18"/>
              </w:rPr>
              <w:t>Educator Preparation Institute (EPI)</w:t>
            </w:r>
          </w:p>
        </w:tc>
        <w:tc>
          <w:tcPr>
            <w:tcW w:w="4763" w:type="dxa"/>
            <w:gridSpan w:val="2"/>
            <w:shd w:val="clear" w:color="auto" w:fill="auto"/>
          </w:tcPr>
          <w:p w14:paraId="4AD1F668" w14:textId="77777777" w:rsidR="00DE4431" w:rsidRPr="007535C0" w:rsidRDefault="00DE4431" w:rsidP="00245A85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7535C0">
              <w:rPr>
                <w:rFonts w:ascii="Arial Narrow" w:hAnsi="Arial Narrow" w:cs="Arial"/>
                <w:b/>
                <w:bCs/>
                <w:sz w:val="16"/>
                <w:szCs w:val="18"/>
              </w:rPr>
              <w:t xml:space="preserve">University of North Florida: </w:t>
            </w: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Elementary Education </w:t>
            </w:r>
            <w:r w:rsidR="00D22F69" w:rsidRPr="007535C0">
              <w:rPr>
                <w:rFonts w:ascii="Arial Narrow" w:hAnsi="Arial Narrow" w:cs="Arial"/>
                <w:bCs/>
                <w:sz w:val="16"/>
                <w:szCs w:val="18"/>
              </w:rPr>
              <w:t>K-6</w:t>
            </w: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, </w:t>
            </w:r>
            <w:r w:rsidR="00A44B8A" w:rsidRPr="007535C0">
              <w:rPr>
                <w:rFonts w:ascii="Arial Narrow" w:hAnsi="Arial Narrow" w:cs="Arial"/>
                <w:bCs/>
                <w:sz w:val="16"/>
                <w:szCs w:val="18"/>
              </w:rPr>
              <w:t>Pre-K/Primary Education Age 3-Grade 3</w:t>
            </w:r>
            <w:r w:rsidR="00944FB5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, </w:t>
            </w:r>
            <w:r w:rsidR="00D22F69" w:rsidRPr="007535C0">
              <w:rPr>
                <w:rFonts w:ascii="Arial Narrow" w:hAnsi="Arial Narrow" w:cs="Arial"/>
                <w:bCs/>
                <w:sz w:val="16"/>
                <w:szCs w:val="18"/>
              </w:rPr>
              <w:t>Deaf Studies, Exceptional Student Education</w:t>
            </w:r>
            <w:r w:rsidR="00944FB5" w:rsidRPr="007535C0">
              <w:rPr>
                <w:rFonts w:ascii="Arial Narrow" w:hAnsi="Arial Narrow" w:cs="Arial"/>
                <w:bCs/>
                <w:sz w:val="16"/>
                <w:szCs w:val="18"/>
              </w:rPr>
              <w:t>, Sign Language Inter</w:t>
            </w:r>
            <w:r w:rsidR="00D22F69" w:rsidRPr="007535C0">
              <w:rPr>
                <w:rFonts w:ascii="Arial Narrow" w:hAnsi="Arial Narrow" w:cs="Arial"/>
                <w:bCs/>
                <w:sz w:val="16"/>
                <w:szCs w:val="18"/>
              </w:rPr>
              <w:t>preting,</w:t>
            </w:r>
            <w:r w:rsidR="00944FB5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 </w:t>
            </w:r>
            <w:r w:rsidR="00942968" w:rsidRPr="007535C0">
              <w:rPr>
                <w:rFonts w:ascii="Arial Narrow" w:hAnsi="Arial Narrow" w:cs="Arial"/>
                <w:bCs/>
                <w:sz w:val="16"/>
                <w:szCs w:val="18"/>
              </w:rPr>
              <w:t>K-12 Programs</w:t>
            </w:r>
            <w:r w:rsidR="00444AF0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, </w:t>
            </w:r>
            <w:r w:rsidR="00942968" w:rsidRPr="007535C0">
              <w:rPr>
                <w:rFonts w:ascii="Arial Narrow" w:hAnsi="Arial Narrow" w:cs="Arial"/>
                <w:bCs/>
                <w:sz w:val="16"/>
                <w:szCs w:val="18"/>
              </w:rPr>
              <w:t>Secondary Education</w:t>
            </w:r>
            <w:r w:rsidR="00444AF0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, </w:t>
            </w:r>
            <w:r w:rsidR="00942968" w:rsidRPr="007535C0">
              <w:rPr>
                <w:rFonts w:ascii="Arial Narrow" w:hAnsi="Arial Narrow" w:cs="Arial"/>
                <w:bCs/>
                <w:sz w:val="16"/>
                <w:szCs w:val="18"/>
              </w:rPr>
              <w:t>Middle School Education</w:t>
            </w:r>
          </w:p>
          <w:p w14:paraId="73E6D2DD" w14:textId="77777777" w:rsidR="00DE4431" w:rsidRPr="007535C0" w:rsidRDefault="00DE4431" w:rsidP="00245A85">
            <w:pPr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7535C0">
              <w:rPr>
                <w:rFonts w:ascii="Arial Narrow" w:hAnsi="Arial Narrow" w:cs="Arial"/>
                <w:b/>
                <w:bCs/>
                <w:sz w:val="16"/>
                <w:szCs w:val="18"/>
              </w:rPr>
              <w:t>Flagler College</w:t>
            </w:r>
            <w:r w:rsidR="00444AF0" w:rsidRPr="007535C0">
              <w:rPr>
                <w:rFonts w:ascii="Arial Narrow" w:hAnsi="Arial Narrow" w:cs="Arial"/>
                <w:b/>
                <w:bCs/>
                <w:sz w:val="16"/>
                <w:szCs w:val="18"/>
              </w:rPr>
              <w:t>:</w:t>
            </w:r>
            <w:r w:rsidR="00444AF0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 Art Education (K-12), Elementary Education, Education of the Deaf and Hard of Hearing, </w:t>
            </w:r>
            <w:r w:rsidR="00D22F69" w:rsidRPr="007535C0">
              <w:rPr>
                <w:rFonts w:ascii="Arial Narrow" w:hAnsi="Arial Narrow" w:cs="Arial"/>
                <w:bCs/>
                <w:sz w:val="16"/>
                <w:szCs w:val="18"/>
              </w:rPr>
              <w:t>Exceptional Student Education, Secondary Education (English &amp; Social Studies)</w:t>
            </w:r>
          </w:p>
          <w:p w14:paraId="79345561" w14:textId="2F98B0AA" w:rsidR="00245A85" w:rsidRPr="00DA5DE4" w:rsidRDefault="00DA5DE4" w:rsidP="00DE4431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>
              <w:rPr>
                <w:rFonts w:ascii="Arial Narrow" w:hAnsi="Arial Narrow" w:cs="Arial"/>
                <w:b/>
                <w:sz w:val="16"/>
                <w:szCs w:val="18"/>
              </w:rPr>
              <w:t xml:space="preserve">University of Central Florida: </w:t>
            </w:r>
            <w:r>
              <w:rPr>
                <w:rFonts w:ascii="Arial Narrow" w:hAnsi="Arial Narrow" w:cs="Arial"/>
                <w:bCs/>
                <w:sz w:val="16"/>
                <w:szCs w:val="18"/>
              </w:rPr>
              <w:t>School of Teacher Education (STE)</w:t>
            </w:r>
            <w:r w:rsidR="006A707A">
              <w:rPr>
                <w:rFonts w:ascii="Arial Narrow" w:hAnsi="Arial Narrow" w:cs="Arial"/>
                <w:bCs/>
                <w:sz w:val="16"/>
                <w:szCs w:val="18"/>
              </w:rPr>
              <w:t>; Early Childhood Development and Education, Elementary Education, Exceptional Student Education, K-12 Education, Lifelong Learning, Secondary Education (Art, English Language Arts, Mathematics, Physical, Reading, Science, Social Studies, World Languages Education; Minors with Graduate Certificate Programs</w:t>
            </w:r>
          </w:p>
        </w:tc>
      </w:tr>
      <w:tr w:rsidR="00DB7BA3" w:rsidRPr="00295518" w14:paraId="0457CA8D" w14:textId="77777777" w:rsidTr="00AE028B">
        <w:trPr>
          <w:cantSplit/>
          <w:trHeight w:val="241"/>
        </w:trPr>
        <w:tc>
          <w:tcPr>
            <w:tcW w:w="923" w:type="dxa"/>
            <w:vMerge w:val="restart"/>
            <w:textDirection w:val="btLr"/>
            <w:vAlign w:val="center"/>
          </w:tcPr>
          <w:p w14:paraId="3F3E65F9" w14:textId="77777777" w:rsidR="00DB7BA3" w:rsidRPr="000C1CD8" w:rsidRDefault="00DB7BA3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  <w:r w:rsidRPr="000C1CD8">
              <w:rPr>
                <w:rFonts w:cs="Arial"/>
                <w:sz w:val="18"/>
                <w:szCs w:val="22"/>
              </w:rPr>
              <w:lastRenderedPageBreak/>
              <w:t>CAREER</w:t>
            </w:r>
          </w:p>
        </w:tc>
        <w:tc>
          <w:tcPr>
            <w:tcW w:w="13895" w:type="dxa"/>
            <w:gridSpan w:val="8"/>
            <w:shd w:val="clear" w:color="auto" w:fill="365F91"/>
            <w:vAlign w:val="center"/>
          </w:tcPr>
          <w:p w14:paraId="57DAEA35" w14:textId="77777777" w:rsidR="00DB7BA3" w:rsidRPr="007535C0" w:rsidRDefault="00012E72" w:rsidP="007E60D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535C0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Sample Career Specialties </w:t>
            </w:r>
          </w:p>
        </w:tc>
      </w:tr>
      <w:tr w:rsidR="00FA30A1" w:rsidRPr="00295518" w14:paraId="3DFD9168" w14:textId="77777777" w:rsidTr="00DA5DE4">
        <w:trPr>
          <w:cantSplit/>
          <w:trHeight w:val="935"/>
        </w:trPr>
        <w:tc>
          <w:tcPr>
            <w:tcW w:w="923" w:type="dxa"/>
            <w:vMerge/>
            <w:textDirection w:val="btLr"/>
            <w:vAlign w:val="center"/>
          </w:tcPr>
          <w:p w14:paraId="370227CA" w14:textId="77777777" w:rsidR="00DB7BA3" w:rsidRPr="000C1CD8" w:rsidRDefault="00DB7BA3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14:paraId="68BD3C6F" w14:textId="77777777" w:rsidR="00A91027" w:rsidRPr="00295518" w:rsidRDefault="00604FA3" w:rsidP="00D22F69">
            <w:pPr>
              <w:jc w:val="center"/>
              <w:rPr>
                <w:rFonts w:ascii="Arial Narrow" w:hAnsi="Arial Narrow" w:cs="Arial"/>
                <w:sz w:val="16"/>
                <w:szCs w:val="18"/>
                <w:lang w:bidi="ar-SA"/>
              </w:rPr>
            </w:pPr>
            <w:r w:rsidRPr="00295518">
              <w:rPr>
                <w:rFonts w:ascii="Arial Narrow" w:hAnsi="Arial Narrow" w:cs="Arial"/>
                <w:sz w:val="16"/>
                <w:szCs w:val="18"/>
              </w:rPr>
              <w:t>Early Childhood Aide, Paraprofessional</w:t>
            </w:r>
            <w:r w:rsidR="00AA7936" w:rsidRPr="00295518">
              <w:rPr>
                <w:rFonts w:ascii="Arial Narrow" w:hAnsi="Arial Narrow" w:cs="Arial"/>
                <w:sz w:val="16"/>
                <w:szCs w:val="18"/>
              </w:rPr>
              <w:t>, Child Care Wo</w:t>
            </w:r>
            <w:r w:rsidRPr="00295518">
              <w:rPr>
                <w:rFonts w:ascii="Arial Narrow" w:hAnsi="Arial Narrow" w:cs="Arial"/>
                <w:sz w:val="16"/>
                <w:szCs w:val="18"/>
              </w:rPr>
              <w:t>rker</w:t>
            </w:r>
            <w:r w:rsidR="00AA7936" w:rsidRPr="00295518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</w:p>
        </w:tc>
        <w:tc>
          <w:tcPr>
            <w:tcW w:w="6244" w:type="dxa"/>
            <w:gridSpan w:val="4"/>
            <w:shd w:val="clear" w:color="auto" w:fill="auto"/>
            <w:vAlign w:val="center"/>
          </w:tcPr>
          <w:p w14:paraId="3EC4562D" w14:textId="5F3E93B2" w:rsidR="00AB55B5" w:rsidRPr="007535C0" w:rsidRDefault="00DA5DE4" w:rsidP="00D22F69">
            <w:pPr>
              <w:jc w:val="center"/>
              <w:rPr>
                <w:rFonts w:ascii="Arial Narrow" w:hAnsi="Arial Narrow" w:cs="Arial"/>
                <w:sz w:val="16"/>
                <w:szCs w:val="18"/>
                <w:lang w:bidi="ar-SA"/>
              </w:rPr>
            </w:pPr>
            <w:r>
              <w:rPr>
                <w:rFonts w:ascii="Arial Narrow" w:hAnsi="Arial Narrow" w:cs="Arial"/>
                <w:sz w:val="16"/>
                <w:szCs w:val="18"/>
                <w:lang w:bidi="ar-SA"/>
              </w:rPr>
              <w:t>Early Childhood Educator, Teacher</w:t>
            </w:r>
          </w:p>
        </w:tc>
        <w:tc>
          <w:tcPr>
            <w:tcW w:w="4763" w:type="dxa"/>
            <w:gridSpan w:val="2"/>
            <w:shd w:val="clear" w:color="auto" w:fill="auto"/>
            <w:vAlign w:val="center"/>
          </w:tcPr>
          <w:p w14:paraId="0D2ACCC0" w14:textId="77777777" w:rsidR="005A3218" w:rsidRPr="007535C0" w:rsidRDefault="00D22F69" w:rsidP="008776C5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535C0">
              <w:rPr>
                <w:rFonts w:ascii="Arial Narrow" w:hAnsi="Arial Narrow" w:cs="Arial"/>
                <w:sz w:val="16"/>
                <w:szCs w:val="18"/>
              </w:rPr>
              <w:t>Teacher</w:t>
            </w:r>
          </w:p>
        </w:tc>
      </w:tr>
      <w:tr w:rsidR="00DB7BA3" w:rsidRPr="00295518" w14:paraId="37507B65" w14:textId="77777777" w:rsidTr="00DA5DE4">
        <w:trPr>
          <w:cantSplit/>
          <w:trHeight w:val="160"/>
        </w:trPr>
        <w:tc>
          <w:tcPr>
            <w:tcW w:w="923" w:type="dxa"/>
            <w:vMerge w:val="restart"/>
            <w:textDirection w:val="btLr"/>
            <w:vAlign w:val="center"/>
          </w:tcPr>
          <w:p w14:paraId="43C00A56" w14:textId="77777777" w:rsidR="00DB7BA3" w:rsidRPr="000C1CD8" w:rsidRDefault="00DB7BA3" w:rsidP="00DA5DE4">
            <w:pPr>
              <w:pStyle w:val="Heading3"/>
              <w:ind w:left="113" w:right="113"/>
              <w:jc w:val="center"/>
              <w:rPr>
                <w:rFonts w:cs="Arial"/>
                <w:sz w:val="18"/>
                <w:szCs w:val="22"/>
              </w:rPr>
            </w:pPr>
            <w:r w:rsidRPr="000C1CD8">
              <w:rPr>
                <w:rFonts w:cs="Arial"/>
                <w:sz w:val="18"/>
                <w:szCs w:val="22"/>
              </w:rPr>
              <w:t>CREDIT</w:t>
            </w:r>
          </w:p>
        </w:tc>
        <w:tc>
          <w:tcPr>
            <w:tcW w:w="13895" w:type="dxa"/>
            <w:gridSpan w:val="8"/>
            <w:shd w:val="clear" w:color="auto" w:fill="365F91"/>
            <w:vAlign w:val="center"/>
          </w:tcPr>
          <w:p w14:paraId="395970FD" w14:textId="77777777" w:rsidR="00DB7BA3" w:rsidRPr="007535C0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535C0">
              <w:rPr>
                <w:rFonts w:ascii="Arial" w:hAnsi="Arial" w:cs="Arial"/>
                <w:b/>
                <w:bCs/>
                <w:sz w:val="16"/>
                <w:szCs w:val="18"/>
              </w:rPr>
              <w:t>Articulation and CTE Dual Enrollment Opportunities</w:t>
            </w:r>
          </w:p>
        </w:tc>
      </w:tr>
      <w:tr w:rsidR="00FA30A1" w:rsidRPr="00295518" w14:paraId="4F5D6FC1" w14:textId="77777777" w:rsidTr="00AE028B">
        <w:trPr>
          <w:cantSplit/>
          <w:trHeight w:val="453"/>
        </w:trPr>
        <w:tc>
          <w:tcPr>
            <w:tcW w:w="923" w:type="dxa"/>
            <w:vMerge/>
            <w:textDirection w:val="btLr"/>
            <w:vAlign w:val="center"/>
          </w:tcPr>
          <w:p w14:paraId="259A913C" w14:textId="77777777" w:rsidR="00DB7BA3" w:rsidRPr="00295518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14:paraId="35C25F79" w14:textId="77777777" w:rsidR="00DB7BA3" w:rsidRPr="00295518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295518">
              <w:rPr>
                <w:rFonts w:ascii="Arial Narrow" w:hAnsi="Arial Narrow" w:cs="Arial"/>
                <w:b/>
                <w:bCs/>
                <w:sz w:val="16"/>
                <w:szCs w:val="18"/>
              </w:rPr>
              <w:t>Secondary to Technical Center (PSAV)</w:t>
            </w:r>
          </w:p>
          <w:p w14:paraId="7CD57307" w14:textId="77777777" w:rsidR="00DB7BA3" w:rsidRPr="00295518" w:rsidRDefault="00DB7BA3" w:rsidP="000D25A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95518">
              <w:rPr>
                <w:rFonts w:ascii="Arial Narrow" w:hAnsi="Arial Narrow" w:cs="Arial"/>
                <w:bCs/>
                <w:sz w:val="16"/>
                <w:szCs w:val="18"/>
              </w:rPr>
              <w:t>(Minimum # of clock hours awarded)</w:t>
            </w:r>
          </w:p>
        </w:tc>
        <w:tc>
          <w:tcPr>
            <w:tcW w:w="6244" w:type="dxa"/>
            <w:gridSpan w:val="4"/>
            <w:shd w:val="clear" w:color="auto" w:fill="auto"/>
            <w:vAlign w:val="center"/>
          </w:tcPr>
          <w:p w14:paraId="23AADE16" w14:textId="77777777" w:rsidR="00DB7BA3" w:rsidRPr="007535C0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7535C0">
              <w:rPr>
                <w:rFonts w:ascii="Arial Narrow" w:hAnsi="Arial Narrow" w:cs="Arial"/>
                <w:b/>
                <w:bCs/>
                <w:sz w:val="16"/>
                <w:szCs w:val="18"/>
              </w:rPr>
              <w:t>Secondary to College Credit Certificate or Degree</w:t>
            </w:r>
          </w:p>
          <w:p w14:paraId="6D16C649" w14:textId="77777777" w:rsidR="001F42B3" w:rsidRPr="007535C0" w:rsidRDefault="00DB7BA3" w:rsidP="000D25AE">
            <w:pPr>
              <w:jc w:val="center"/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>(Minimum # of clock or credit hours awarded)</w:t>
            </w:r>
          </w:p>
        </w:tc>
        <w:tc>
          <w:tcPr>
            <w:tcW w:w="4763" w:type="dxa"/>
            <w:gridSpan w:val="2"/>
            <w:shd w:val="clear" w:color="auto" w:fill="auto"/>
            <w:vAlign w:val="center"/>
          </w:tcPr>
          <w:p w14:paraId="1DC1C5A0" w14:textId="77777777" w:rsidR="00DB7BA3" w:rsidRPr="007535C0" w:rsidRDefault="00DB7BA3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7535C0">
              <w:rPr>
                <w:rFonts w:ascii="Arial Narrow" w:hAnsi="Arial Narrow" w:cs="Arial"/>
                <w:b/>
                <w:bCs/>
                <w:sz w:val="16"/>
                <w:szCs w:val="18"/>
              </w:rPr>
              <w:t>PSAV/PSV to AAS or AS/BS/BAS</w:t>
            </w:r>
          </w:p>
          <w:p w14:paraId="2DC73C34" w14:textId="77777777" w:rsidR="00D86ADF" w:rsidRPr="007535C0" w:rsidRDefault="00DB7BA3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>(Statewide an</w:t>
            </w:r>
            <w:r w:rsidR="000D25AE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d other local agreements </w:t>
            </w: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>included here)</w:t>
            </w:r>
          </w:p>
        </w:tc>
      </w:tr>
      <w:tr w:rsidR="00FA30A1" w:rsidRPr="00295518" w14:paraId="2CA43880" w14:textId="77777777" w:rsidTr="00AE028B">
        <w:trPr>
          <w:cantSplit/>
          <w:trHeight w:val="710"/>
        </w:trPr>
        <w:tc>
          <w:tcPr>
            <w:tcW w:w="923" w:type="dxa"/>
            <w:vMerge/>
            <w:textDirection w:val="btLr"/>
            <w:vAlign w:val="center"/>
          </w:tcPr>
          <w:p w14:paraId="4E952949" w14:textId="77777777" w:rsidR="00DB7BA3" w:rsidRPr="00295518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14:paraId="4B5DBE1E" w14:textId="77777777" w:rsidR="00DB7BA3" w:rsidRPr="00295518" w:rsidRDefault="007E60D5" w:rsidP="000D25AE">
            <w:pPr>
              <w:jc w:val="center"/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295518">
              <w:rPr>
                <w:rFonts w:ascii="Arial Narrow" w:hAnsi="Arial Narrow" w:cs="Arial"/>
                <w:bCs/>
                <w:sz w:val="16"/>
                <w:szCs w:val="18"/>
              </w:rPr>
              <w:t>N/A</w:t>
            </w:r>
          </w:p>
        </w:tc>
        <w:tc>
          <w:tcPr>
            <w:tcW w:w="6244" w:type="dxa"/>
            <w:gridSpan w:val="4"/>
            <w:shd w:val="clear" w:color="auto" w:fill="auto"/>
            <w:vAlign w:val="center"/>
          </w:tcPr>
          <w:p w14:paraId="6653749D" w14:textId="77777777" w:rsidR="00DB7BA3" w:rsidRPr="007535C0" w:rsidRDefault="00954722" w:rsidP="00CB38F2">
            <w:pPr>
              <w:jc w:val="center"/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High school students passing </w:t>
            </w:r>
            <w:r w:rsidR="00CB38F2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SJRSC </w:t>
            </w: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Dual Enrollment courses earn 3 college credits </w:t>
            </w:r>
            <w:r w:rsidR="00CB38F2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per course </w:t>
            </w: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at </w:t>
            </w:r>
            <w:r w:rsidR="007E60D5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St. Johns River State </w:t>
            </w: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College applied to </w:t>
            </w:r>
            <w:r w:rsidR="00CB38F2" w:rsidRPr="007535C0">
              <w:rPr>
                <w:rFonts w:ascii="Arial Narrow" w:hAnsi="Arial Narrow" w:cs="Arial"/>
                <w:bCs/>
                <w:sz w:val="16"/>
                <w:szCs w:val="18"/>
              </w:rPr>
              <w:t>any Associate of Arts degree.</w:t>
            </w:r>
            <w:r w:rsidR="00B1517E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  </w:t>
            </w:r>
            <w:r w:rsidR="00DD357D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These undergraduate courses are transferrable to other public colleges/university Early Childhood or Education programs </w:t>
            </w:r>
            <w:r w:rsidR="00B1517E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– Introduction to the Teaching Profession (EDF 2005), </w:t>
            </w:r>
            <w:r w:rsidR="00FB6214" w:rsidRPr="007535C0">
              <w:rPr>
                <w:rFonts w:ascii="Arial Narrow" w:hAnsi="Arial Narrow" w:cs="Arial"/>
                <w:bCs/>
                <w:sz w:val="16"/>
                <w:szCs w:val="18"/>
              </w:rPr>
              <w:t>Educational Psychology (EDP 2002), Introduction to Diversity for Educators (EDF 2085, Introduction to Technology for Educators (EME 2040).</w:t>
            </w:r>
          </w:p>
          <w:p w14:paraId="2AADA492" w14:textId="77777777" w:rsidR="00CB38F2" w:rsidRPr="007535C0" w:rsidRDefault="00CB38F2" w:rsidP="00CB38F2">
            <w:pPr>
              <w:jc w:val="center"/>
              <w:rPr>
                <w:rFonts w:ascii="Arial Narrow" w:hAnsi="Arial Narrow"/>
                <w:sz w:val="16"/>
                <w:szCs w:val="18"/>
                <w:lang w:bidi="ar-SA"/>
              </w:rPr>
            </w:pPr>
          </w:p>
        </w:tc>
        <w:tc>
          <w:tcPr>
            <w:tcW w:w="4763" w:type="dxa"/>
            <w:gridSpan w:val="2"/>
            <w:shd w:val="clear" w:color="auto" w:fill="auto"/>
            <w:vAlign w:val="center"/>
          </w:tcPr>
          <w:p w14:paraId="628F4057" w14:textId="77777777" w:rsidR="00DB7BA3" w:rsidRPr="007535C0" w:rsidRDefault="005F1C2E" w:rsidP="005F1C2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University of North FL - </w:t>
            </w:r>
            <w:r w:rsidR="00CB38F2" w:rsidRPr="007535C0">
              <w:rPr>
                <w:rFonts w:ascii="Arial Narrow" w:hAnsi="Arial Narrow" w:cs="Arial"/>
                <w:bCs/>
                <w:sz w:val="16"/>
                <w:szCs w:val="18"/>
              </w:rPr>
              <w:t xml:space="preserve">High school students who pass the UNF Introduction to Education (EDF1005) course earn 3 hours credit in the </w:t>
            </w:r>
            <w:r w:rsidRPr="007535C0">
              <w:rPr>
                <w:rFonts w:ascii="Arial Narrow" w:hAnsi="Arial Narrow" w:cs="Arial"/>
                <w:bCs/>
                <w:sz w:val="16"/>
                <w:szCs w:val="18"/>
              </w:rPr>
              <w:t>UNF Education major</w:t>
            </w:r>
            <w:r w:rsidR="00CB38F2" w:rsidRPr="007535C0">
              <w:rPr>
                <w:rFonts w:ascii="Arial Narrow" w:hAnsi="Arial Narrow" w:cs="Arial"/>
                <w:bCs/>
                <w:sz w:val="16"/>
                <w:szCs w:val="18"/>
              </w:rPr>
              <w:t>.</w:t>
            </w:r>
          </w:p>
        </w:tc>
      </w:tr>
      <w:tr w:rsidR="00DB7BA3" w:rsidRPr="00295518" w14:paraId="4837C6A8" w14:textId="77777777" w:rsidTr="00CF6F97">
        <w:trPr>
          <w:cantSplit/>
          <w:trHeight w:val="185"/>
        </w:trPr>
        <w:tc>
          <w:tcPr>
            <w:tcW w:w="14818" w:type="dxa"/>
            <w:gridSpan w:val="9"/>
            <w:shd w:val="clear" w:color="auto" w:fill="365F91"/>
            <w:vAlign w:val="center"/>
          </w:tcPr>
          <w:p w14:paraId="331859BF" w14:textId="77777777" w:rsidR="00DB7BA3" w:rsidRPr="00295518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</w:pPr>
            <w:r w:rsidRPr="0029551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8"/>
              </w:rPr>
              <w:t>Career and Technical Student Association</w:t>
            </w:r>
          </w:p>
        </w:tc>
      </w:tr>
      <w:tr w:rsidR="00AC54AF" w:rsidRPr="00295518" w14:paraId="3A648375" w14:textId="77777777" w:rsidTr="00CF6F97">
        <w:trPr>
          <w:cantSplit/>
          <w:trHeight w:val="244"/>
        </w:trPr>
        <w:tc>
          <w:tcPr>
            <w:tcW w:w="14818" w:type="dxa"/>
            <w:gridSpan w:val="9"/>
            <w:vAlign w:val="center"/>
          </w:tcPr>
          <w:p w14:paraId="1ECD05CE" w14:textId="77777777" w:rsidR="00AC54AF" w:rsidRPr="00295518" w:rsidRDefault="007A43FB" w:rsidP="00633265">
            <w:pPr>
              <w:tabs>
                <w:tab w:val="left" w:pos="1365"/>
              </w:tabs>
              <w:rPr>
                <w:rFonts w:ascii="Arial Narrow" w:hAnsi="Arial Narrow" w:cs="Arial"/>
                <w:bCs/>
                <w:color w:val="FF0000"/>
                <w:sz w:val="16"/>
                <w:szCs w:val="18"/>
              </w:rPr>
            </w:pPr>
            <w:r w:rsidRPr="00295518">
              <w:rPr>
                <w:rFonts w:ascii="Arial Narrow" w:hAnsi="Arial Narrow" w:cs="Arial"/>
                <w:sz w:val="16"/>
                <w:szCs w:val="18"/>
              </w:rPr>
              <w:t>Florida Future Educators of Am</w:t>
            </w:r>
            <w:r w:rsidR="00D22F69" w:rsidRPr="00295518">
              <w:rPr>
                <w:rFonts w:ascii="Arial Narrow" w:hAnsi="Arial Narrow" w:cs="Arial"/>
                <w:sz w:val="16"/>
                <w:szCs w:val="18"/>
              </w:rPr>
              <w:t>erica</w:t>
            </w:r>
            <w:r w:rsidR="003E306B" w:rsidRPr="00295518">
              <w:rPr>
                <w:rFonts w:ascii="Arial Narrow" w:hAnsi="Arial Narrow" w:cs="Arial"/>
                <w:sz w:val="16"/>
                <w:szCs w:val="18"/>
              </w:rPr>
              <w:t xml:space="preserve"> (FFEA)</w:t>
            </w:r>
          </w:p>
        </w:tc>
      </w:tr>
      <w:tr w:rsidR="00974B9D" w:rsidRPr="00295518" w14:paraId="40A809C8" w14:textId="77777777" w:rsidTr="00CF6F97">
        <w:trPr>
          <w:cantSplit/>
          <w:trHeight w:val="157"/>
        </w:trPr>
        <w:tc>
          <w:tcPr>
            <w:tcW w:w="14818" w:type="dxa"/>
            <w:gridSpan w:val="9"/>
            <w:shd w:val="clear" w:color="auto" w:fill="365F91" w:themeFill="accent1" w:themeFillShade="BF"/>
            <w:vAlign w:val="center"/>
          </w:tcPr>
          <w:p w14:paraId="3D13EE41" w14:textId="77777777" w:rsidR="00974B9D" w:rsidRPr="00295518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29551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8"/>
              </w:rPr>
              <w:t>Internship/Work Experience Recommendations</w:t>
            </w:r>
          </w:p>
        </w:tc>
      </w:tr>
      <w:tr w:rsidR="00974B9D" w:rsidRPr="00295518" w14:paraId="5DC77C4F" w14:textId="77777777" w:rsidTr="00CF6F97">
        <w:trPr>
          <w:cantSplit/>
          <w:trHeight w:val="241"/>
        </w:trPr>
        <w:tc>
          <w:tcPr>
            <w:tcW w:w="14818" w:type="dxa"/>
            <w:gridSpan w:val="9"/>
            <w:shd w:val="clear" w:color="auto" w:fill="FFFFFF" w:themeFill="background1"/>
            <w:vAlign w:val="center"/>
          </w:tcPr>
          <w:p w14:paraId="098C1327" w14:textId="77777777" w:rsidR="00974B9D" w:rsidRPr="00295518" w:rsidRDefault="00F71ED0" w:rsidP="005B204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color w:val="FFFFFF" w:themeColor="background1"/>
                <w:sz w:val="16"/>
                <w:szCs w:val="18"/>
              </w:rPr>
            </w:pPr>
            <w:r w:rsidRPr="00295518">
              <w:rPr>
                <w:rFonts w:ascii="Arial Narrow" w:hAnsi="Arial Narrow" w:cs="Arial"/>
                <w:bCs/>
                <w:sz w:val="16"/>
                <w:szCs w:val="18"/>
              </w:rPr>
              <w:t>Career Academy students may apply for summer internships after their j</w:t>
            </w:r>
            <w:r w:rsidR="005B2045" w:rsidRPr="00295518">
              <w:rPr>
                <w:rFonts w:ascii="Arial Narrow" w:hAnsi="Arial Narrow" w:cs="Arial"/>
                <w:bCs/>
                <w:sz w:val="16"/>
                <w:szCs w:val="18"/>
              </w:rPr>
              <w:t>unior year. Example job titles include: child care aid, teacher aid, camp counselor, or library aid.</w:t>
            </w:r>
            <w:r w:rsidR="007A43FB" w:rsidRPr="00295518">
              <w:rPr>
                <w:rFonts w:ascii="Arial Narrow" w:hAnsi="Arial Narrow" w:cs="Arial"/>
                <w:bCs/>
                <w:sz w:val="16"/>
                <w:szCs w:val="18"/>
              </w:rPr>
              <w:t xml:space="preserve"> Fourth-year students will also complete a 50 hour internship during the school year in a SJCSD school of his/her choice.</w:t>
            </w:r>
          </w:p>
        </w:tc>
      </w:tr>
      <w:tr w:rsidR="00E053C5" w:rsidRPr="00295518" w14:paraId="0AA7BD53" w14:textId="77777777" w:rsidTr="00C6296B">
        <w:trPr>
          <w:cantSplit/>
          <w:trHeight w:val="107"/>
        </w:trPr>
        <w:tc>
          <w:tcPr>
            <w:tcW w:w="14818" w:type="dxa"/>
            <w:gridSpan w:val="9"/>
            <w:shd w:val="clear" w:color="auto" w:fill="FFFFFF" w:themeFill="background1"/>
            <w:vAlign w:val="center"/>
          </w:tcPr>
          <w:p w14:paraId="48F8C4EE" w14:textId="77777777" w:rsidR="00361E45" w:rsidRPr="00295518" w:rsidRDefault="00AE6360" w:rsidP="00FD731D">
            <w:pPr>
              <w:jc w:val="center"/>
              <w:rPr>
                <w:rFonts w:ascii="Arial Narrow" w:hAnsi="Arial Narrow"/>
                <w:color w:val="4F81BD" w:themeColor="accent1"/>
                <w:sz w:val="16"/>
                <w:szCs w:val="18"/>
              </w:rPr>
            </w:pPr>
            <w:r w:rsidRPr="00295518">
              <w:rPr>
                <w:rFonts w:ascii="Arial Narrow" w:hAnsi="Arial Narrow"/>
                <w:b/>
                <w:color w:val="4F81BD" w:themeColor="accent1"/>
                <w:sz w:val="16"/>
                <w:szCs w:val="18"/>
              </w:rPr>
              <w:t>Program of Study Gr</w:t>
            </w:r>
            <w:r w:rsidR="003F3E93" w:rsidRPr="00295518">
              <w:rPr>
                <w:rFonts w:ascii="Arial Narrow" w:hAnsi="Arial Narrow"/>
                <w:b/>
                <w:color w:val="4F81BD" w:themeColor="accent1"/>
                <w:sz w:val="16"/>
                <w:szCs w:val="18"/>
              </w:rPr>
              <w:t>aduation Requirements</w:t>
            </w:r>
            <w:r w:rsidRPr="00295518">
              <w:rPr>
                <w:rFonts w:ascii="Arial Narrow" w:hAnsi="Arial Narrow"/>
                <w:b/>
                <w:color w:val="4F81BD" w:themeColor="accent1"/>
                <w:sz w:val="16"/>
                <w:szCs w:val="18"/>
              </w:rPr>
              <w:t>:</w:t>
            </w:r>
            <w:r w:rsidRPr="00295518">
              <w:rPr>
                <w:rFonts w:ascii="Arial Narrow" w:hAnsi="Arial Narrow"/>
                <w:color w:val="4F81BD" w:themeColor="accent1"/>
                <w:sz w:val="16"/>
                <w:szCs w:val="18"/>
              </w:rPr>
              <w:t xml:space="preserve">  </w:t>
            </w:r>
            <w:r w:rsidR="002E0439" w:rsidRPr="00FD731D">
              <w:rPr>
                <w:rFonts w:ascii="Arial Narrow" w:hAnsi="Arial Narrow"/>
                <w:sz w:val="16"/>
                <w:szCs w:val="18"/>
              </w:rPr>
              <w:t>http://www.fldoe.org/</w:t>
            </w:r>
            <w:r w:rsidR="00FD731D" w:rsidRPr="00FD731D">
              <w:rPr>
                <w:rFonts w:ascii="Arial Narrow" w:hAnsi="Arial Narrow"/>
                <w:sz w:val="16"/>
                <w:szCs w:val="18"/>
              </w:rPr>
              <w:t>/academics/g</w:t>
            </w:r>
            <w:r w:rsidR="00FD731D">
              <w:rPr>
                <w:rFonts w:ascii="Arial Narrow" w:hAnsi="Arial Narrow"/>
                <w:sz w:val="16"/>
                <w:szCs w:val="18"/>
              </w:rPr>
              <w:t>raduation-requirements</w:t>
            </w:r>
          </w:p>
        </w:tc>
      </w:tr>
    </w:tbl>
    <w:p w14:paraId="6016CAFA" w14:textId="77777777" w:rsidR="00BE4AAB" w:rsidRPr="00295518" w:rsidRDefault="00BE4AAB" w:rsidP="00CF6F97">
      <w:pPr>
        <w:spacing w:after="200" w:line="276" w:lineRule="auto"/>
        <w:rPr>
          <w:color w:val="0F243E" w:themeColor="text2" w:themeShade="80"/>
          <w:sz w:val="8"/>
          <w:szCs w:val="10"/>
        </w:rPr>
      </w:pPr>
    </w:p>
    <w:sectPr w:rsidR="00BE4AAB" w:rsidRPr="00295518" w:rsidSect="003E053D">
      <w:pgSz w:w="15840" w:h="12240" w:orient="landscape"/>
      <w:pgMar w:top="634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Helvetic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BB724F"/>
    <w:multiLevelType w:val="hybridMultilevel"/>
    <w:tmpl w:val="17403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AD"/>
    <w:rsid w:val="00007884"/>
    <w:rsid w:val="00011BDE"/>
    <w:rsid w:val="00012E72"/>
    <w:rsid w:val="0003567D"/>
    <w:rsid w:val="0005243D"/>
    <w:rsid w:val="0006175F"/>
    <w:rsid w:val="00064521"/>
    <w:rsid w:val="00066B08"/>
    <w:rsid w:val="00072F74"/>
    <w:rsid w:val="00077508"/>
    <w:rsid w:val="00091EAC"/>
    <w:rsid w:val="000B0CAF"/>
    <w:rsid w:val="000B3A05"/>
    <w:rsid w:val="000B6B48"/>
    <w:rsid w:val="000C1CD8"/>
    <w:rsid w:val="000C4E16"/>
    <w:rsid w:val="000D2357"/>
    <w:rsid w:val="000D25AE"/>
    <w:rsid w:val="000D390B"/>
    <w:rsid w:val="000F14E2"/>
    <w:rsid w:val="00100B19"/>
    <w:rsid w:val="00105A16"/>
    <w:rsid w:val="00120D3A"/>
    <w:rsid w:val="001322B7"/>
    <w:rsid w:val="001641F4"/>
    <w:rsid w:val="00165E87"/>
    <w:rsid w:val="0017270D"/>
    <w:rsid w:val="0018489F"/>
    <w:rsid w:val="00185373"/>
    <w:rsid w:val="001C594D"/>
    <w:rsid w:val="001F172A"/>
    <w:rsid w:val="001F20DC"/>
    <w:rsid w:val="001F42B3"/>
    <w:rsid w:val="001F6B57"/>
    <w:rsid w:val="002166CE"/>
    <w:rsid w:val="00236821"/>
    <w:rsid w:val="00245A85"/>
    <w:rsid w:val="00281A8B"/>
    <w:rsid w:val="00291BC4"/>
    <w:rsid w:val="00295518"/>
    <w:rsid w:val="002B16E7"/>
    <w:rsid w:val="002C2F05"/>
    <w:rsid w:val="002D7122"/>
    <w:rsid w:val="002E0439"/>
    <w:rsid w:val="00311330"/>
    <w:rsid w:val="003144B2"/>
    <w:rsid w:val="00336B0A"/>
    <w:rsid w:val="00355C1B"/>
    <w:rsid w:val="00356DFC"/>
    <w:rsid w:val="00357C6D"/>
    <w:rsid w:val="00361E45"/>
    <w:rsid w:val="00362A9B"/>
    <w:rsid w:val="00364FAA"/>
    <w:rsid w:val="003765FC"/>
    <w:rsid w:val="00384248"/>
    <w:rsid w:val="003B013C"/>
    <w:rsid w:val="003D2D6E"/>
    <w:rsid w:val="003E053D"/>
    <w:rsid w:val="003E306B"/>
    <w:rsid w:val="003F3E93"/>
    <w:rsid w:val="004017B4"/>
    <w:rsid w:val="00405C01"/>
    <w:rsid w:val="0041139A"/>
    <w:rsid w:val="00415A2A"/>
    <w:rsid w:val="00421E5F"/>
    <w:rsid w:val="0042249F"/>
    <w:rsid w:val="00444AF0"/>
    <w:rsid w:val="004539EC"/>
    <w:rsid w:val="00465975"/>
    <w:rsid w:val="00466F3D"/>
    <w:rsid w:val="00476887"/>
    <w:rsid w:val="004805B5"/>
    <w:rsid w:val="00490848"/>
    <w:rsid w:val="00491F4E"/>
    <w:rsid w:val="004A0766"/>
    <w:rsid w:val="004B0991"/>
    <w:rsid w:val="004C2F89"/>
    <w:rsid w:val="004C712B"/>
    <w:rsid w:val="004E7169"/>
    <w:rsid w:val="0050162B"/>
    <w:rsid w:val="00512CA3"/>
    <w:rsid w:val="00523648"/>
    <w:rsid w:val="00537C70"/>
    <w:rsid w:val="0054702F"/>
    <w:rsid w:val="00547EF4"/>
    <w:rsid w:val="00555CD5"/>
    <w:rsid w:val="00576995"/>
    <w:rsid w:val="00577933"/>
    <w:rsid w:val="00592A86"/>
    <w:rsid w:val="005A3218"/>
    <w:rsid w:val="005A4428"/>
    <w:rsid w:val="005A6463"/>
    <w:rsid w:val="005B15D2"/>
    <w:rsid w:val="005B2045"/>
    <w:rsid w:val="005B4820"/>
    <w:rsid w:val="005C011D"/>
    <w:rsid w:val="005D3790"/>
    <w:rsid w:val="005E3697"/>
    <w:rsid w:val="005F1C2E"/>
    <w:rsid w:val="005F577E"/>
    <w:rsid w:val="00604FA3"/>
    <w:rsid w:val="0062634B"/>
    <w:rsid w:val="006301DA"/>
    <w:rsid w:val="00633265"/>
    <w:rsid w:val="006336E4"/>
    <w:rsid w:val="00643094"/>
    <w:rsid w:val="00655C80"/>
    <w:rsid w:val="006770CD"/>
    <w:rsid w:val="006770EE"/>
    <w:rsid w:val="00680C6B"/>
    <w:rsid w:val="0068195D"/>
    <w:rsid w:val="006A707A"/>
    <w:rsid w:val="006B5E68"/>
    <w:rsid w:val="006C5D0E"/>
    <w:rsid w:val="006F31F3"/>
    <w:rsid w:val="007011D3"/>
    <w:rsid w:val="0070611E"/>
    <w:rsid w:val="00717613"/>
    <w:rsid w:val="00737B47"/>
    <w:rsid w:val="00746DF6"/>
    <w:rsid w:val="007535C0"/>
    <w:rsid w:val="007560AD"/>
    <w:rsid w:val="0075756C"/>
    <w:rsid w:val="00773AC1"/>
    <w:rsid w:val="00782274"/>
    <w:rsid w:val="00795A7C"/>
    <w:rsid w:val="007A43FB"/>
    <w:rsid w:val="007C5F5C"/>
    <w:rsid w:val="007E42FA"/>
    <w:rsid w:val="007E60D5"/>
    <w:rsid w:val="007F363C"/>
    <w:rsid w:val="007F7617"/>
    <w:rsid w:val="00807444"/>
    <w:rsid w:val="00831793"/>
    <w:rsid w:val="00851DA0"/>
    <w:rsid w:val="00863BD4"/>
    <w:rsid w:val="00863BE2"/>
    <w:rsid w:val="008736CC"/>
    <w:rsid w:val="008776C5"/>
    <w:rsid w:val="008811E9"/>
    <w:rsid w:val="008924F8"/>
    <w:rsid w:val="008B1F85"/>
    <w:rsid w:val="008B7901"/>
    <w:rsid w:val="008F0246"/>
    <w:rsid w:val="00900A79"/>
    <w:rsid w:val="009068A0"/>
    <w:rsid w:val="00915CE1"/>
    <w:rsid w:val="0092284A"/>
    <w:rsid w:val="00941BA2"/>
    <w:rsid w:val="00942968"/>
    <w:rsid w:val="00944FB5"/>
    <w:rsid w:val="009502C2"/>
    <w:rsid w:val="00954722"/>
    <w:rsid w:val="00974B9D"/>
    <w:rsid w:val="00980C8D"/>
    <w:rsid w:val="00983FDA"/>
    <w:rsid w:val="00987E29"/>
    <w:rsid w:val="009A05A1"/>
    <w:rsid w:val="009A67FA"/>
    <w:rsid w:val="009C566A"/>
    <w:rsid w:val="009D127F"/>
    <w:rsid w:val="009E11CF"/>
    <w:rsid w:val="00A14D19"/>
    <w:rsid w:val="00A24AB6"/>
    <w:rsid w:val="00A326BE"/>
    <w:rsid w:val="00A331B3"/>
    <w:rsid w:val="00A404D2"/>
    <w:rsid w:val="00A41ACB"/>
    <w:rsid w:val="00A44B8A"/>
    <w:rsid w:val="00A5674C"/>
    <w:rsid w:val="00A77E1C"/>
    <w:rsid w:val="00A80E7E"/>
    <w:rsid w:val="00A91027"/>
    <w:rsid w:val="00A96AF9"/>
    <w:rsid w:val="00AA49A7"/>
    <w:rsid w:val="00AA7936"/>
    <w:rsid w:val="00AB55B5"/>
    <w:rsid w:val="00AB6FE8"/>
    <w:rsid w:val="00AC2F6F"/>
    <w:rsid w:val="00AC54AF"/>
    <w:rsid w:val="00AE028B"/>
    <w:rsid w:val="00AE6360"/>
    <w:rsid w:val="00AE6699"/>
    <w:rsid w:val="00AF027D"/>
    <w:rsid w:val="00B07C22"/>
    <w:rsid w:val="00B141F8"/>
    <w:rsid w:val="00B1517E"/>
    <w:rsid w:val="00B3128A"/>
    <w:rsid w:val="00B31A1F"/>
    <w:rsid w:val="00B53D40"/>
    <w:rsid w:val="00B56C41"/>
    <w:rsid w:val="00B62D16"/>
    <w:rsid w:val="00B646A3"/>
    <w:rsid w:val="00B65CBA"/>
    <w:rsid w:val="00B74740"/>
    <w:rsid w:val="00B76D0A"/>
    <w:rsid w:val="00B8027D"/>
    <w:rsid w:val="00BA3A95"/>
    <w:rsid w:val="00BB1829"/>
    <w:rsid w:val="00BB777F"/>
    <w:rsid w:val="00BC7D71"/>
    <w:rsid w:val="00BE4AAB"/>
    <w:rsid w:val="00BF118A"/>
    <w:rsid w:val="00BF33DA"/>
    <w:rsid w:val="00C050EE"/>
    <w:rsid w:val="00C13F3F"/>
    <w:rsid w:val="00C15C27"/>
    <w:rsid w:val="00C371F0"/>
    <w:rsid w:val="00C53E97"/>
    <w:rsid w:val="00C6296B"/>
    <w:rsid w:val="00C91309"/>
    <w:rsid w:val="00C97D4A"/>
    <w:rsid w:val="00CA3EAE"/>
    <w:rsid w:val="00CB38F2"/>
    <w:rsid w:val="00CB6360"/>
    <w:rsid w:val="00CD2E18"/>
    <w:rsid w:val="00CD5811"/>
    <w:rsid w:val="00CD71B1"/>
    <w:rsid w:val="00CE0A94"/>
    <w:rsid w:val="00CE696D"/>
    <w:rsid w:val="00CF6F97"/>
    <w:rsid w:val="00D105EA"/>
    <w:rsid w:val="00D1138E"/>
    <w:rsid w:val="00D2287F"/>
    <w:rsid w:val="00D22F69"/>
    <w:rsid w:val="00D370A7"/>
    <w:rsid w:val="00D53A90"/>
    <w:rsid w:val="00D53CE7"/>
    <w:rsid w:val="00D5622E"/>
    <w:rsid w:val="00D63B57"/>
    <w:rsid w:val="00D8453D"/>
    <w:rsid w:val="00D85D23"/>
    <w:rsid w:val="00D86ADF"/>
    <w:rsid w:val="00D87B96"/>
    <w:rsid w:val="00D906BF"/>
    <w:rsid w:val="00DA08B9"/>
    <w:rsid w:val="00DA4BBF"/>
    <w:rsid w:val="00DA5DE4"/>
    <w:rsid w:val="00DB72E2"/>
    <w:rsid w:val="00DB7BA3"/>
    <w:rsid w:val="00DD02AF"/>
    <w:rsid w:val="00DD357D"/>
    <w:rsid w:val="00DE4431"/>
    <w:rsid w:val="00DE6A2F"/>
    <w:rsid w:val="00DF2D02"/>
    <w:rsid w:val="00E01811"/>
    <w:rsid w:val="00E02E4E"/>
    <w:rsid w:val="00E053C5"/>
    <w:rsid w:val="00E0669A"/>
    <w:rsid w:val="00E10514"/>
    <w:rsid w:val="00E15B11"/>
    <w:rsid w:val="00E16C41"/>
    <w:rsid w:val="00E37752"/>
    <w:rsid w:val="00E42152"/>
    <w:rsid w:val="00E4280B"/>
    <w:rsid w:val="00E51CDE"/>
    <w:rsid w:val="00E56955"/>
    <w:rsid w:val="00E946DD"/>
    <w:rsid w:val="00E9756B"/>
    <w:rsid w:val="00EA00A7"/>
    <w:rsid w:val="00EC13B4"/>
    <w:rsid w:val="00EC5802"/>
    <w:rsid w:val="00ED4424"/>
    <w:rsid w:val="00ED6758"/>
    <w:rsid w:val="00EE32B1"/>
    <w:rsid w:val="00EF476F"/>
    <w:rsid w:val="00EF4A05"/>
    <w:rsid w:val="00F043DB"/>
    <w:rsid w:val="00F04578"/>
    <w:rsid w:val="00F13AE5"/>
    <w:rsid w:val="00F15B8C"/>
    <w:rsid w:val="00F2313F"/>
    <w:rsid w:val="00F25BD1"/>
    <w:rsid w:val="00F570B4"/>
    <w:rsid w:val="00F647C8"/>
    <w:rsid w:val="00F71ED0"/>
    <w:rsid w:val="00F768E2"/>
    <w:rsid w:val="00F9127B"/>
    <w:rsid w:val="00F91823"/>
    <w:rsid w:val="00FA30A1"/>
    <w:rsid w:val="00FA4FBA"/>
    <w:rsid w:val="00FB1118"/>
    <w:rsid w:val="00FB1DB2"/>
    <w:rsid w:val="00FB1EB9"/>
    <w:rsid w:val="00FB6214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A32C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93D50-A148-9A4F-855F-70CA84EB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Settings\kathleen.taylor\Local Settings\Temporary Internet Files\OLK4\FL Program of Study Template Word.dot</Template>
  <TotalTime>13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Sherry L. Gaynor</cp:lastModifiedBy>
  <cp:revision>4</cp:revision>
  <cp:lastPrinted>2019-01-23T12:56:00Z</cp:lastPrinted>
  <dcterms:created xsi:type="dcterms:W3CDTF">2019-12-31T18:20:00Z</dcterms:created>
  <dcterms:modified xsi:type="dcterms:W3CDTF">2019-12-31T18:52:00Z</dcterms:modified>
</cp:coreProperties>
</file>